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88" w:rsidRDefault="000B5A88" w:rsidP="000B5A88">
      <w:pPr>
        <w:tabs>
          <w:tab w:val="left" w:pos="1134"/>
        </w:tabs>
        <w:ind w:left="1134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B5A88" w:rsidRDefault="000B5A88" w:rsidP="000B5A88">
      <w:pPr>
        <w:tabs>
          <w:tab w:val="left" w:pos="1134"/>
        </w:tabs>
        <w:ind w:left="1134"/>
        <w:jc w:val="both"/>
        <w:rPr>
          <w:rFonts w:ascii="Arial" w:hAnsi="Arial" w:cs="Arial"/>
          <w:b/>
          <w:sz w:val="16"/>
          <w:szCs w:val="16"/>
        </w:rPr>
      </w:pPr>
    </w:p>
    <w:p w:rsidR="000B5A88" w:rsidRDefault="000B5A88" w:rsidP="000B5A88">
      <w:pPr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0B5A88" w:rsidRDefault="000B5A88" w:rsidP="000B5A88">
      <w:pPr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0B5A88" w:rsidRPr="000B5A88" w:rsidRDefault="000B5A88" w:rsidP="000B5A88">
      <w:pPr>
        <w:tabs>
          <w:tab w:val="left" w:pos="5245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0B5A88" w:rsidRPr="001C74E7" w:rsidRDefault="000B5A88" w:rsidP="00D37C1C">
      <w:pPr>
        <w:tabs>
          <w:tab w:val="left" w:pos="4395"/>
        </w:tabs>
        <w:spacing w:line="360" w:lineRule="auto"/>
        <w:ind w:left="284"/>
        <w:jc w:val="both"/>
        <w:rPr>
          <w:rFonts w:ascii="GillSans" w:hAnsi="GillSans" w:cs="Arial"/>
          <w:b/>
          <w:sz w:val="22"/>
          <w:szCs w:val="22"/>
        </w:rPr>
      </w:pPr>
      <w:r w:rsidRPr="001C74E7">
        <w:rPr>
          <w:rFonts w:ascii="Arial" w:hAnsi="Arial" w:cs="Arial"/>
          <w:b/>
          <w:sz w:val="22"/>
          <w:szCs w:val="22"/>
        </w:rPr>
        <w:tab/>
      </w:r>
      <w:r w:rsidRPr="001C74E7">
        <w:rPr>
          <w:rFonts w:ascii="GillSans" w:hAnsi="GillSans" w:cs="Arial"/>
          <w:b/>
          <w:sz w:val="22"/>
          <w:szCs w:val="22"/>
        </w:rPr>
        <w:t xml:space="preserve">Al Direttore U.O.C. Politiche del Personale e </w:t>
      </w:r>
    </w:p>
    <w:p w:rsidR="000B5A88" w:rsidRPr="001C74E7" w:rsidRDefault="000B5A88" w:rsidP="00D37C1C">
      <w:pPr>
        <w:tabs>
          <w:tab w:val="left" w:pos="4395"/>
        </w:tabs>
        <w:spacing w:line="360" w:lineRule="auto"/>
        <w:ind w:left="284"/>
        <w:jc w:val="both"/>
        <w:rPr>
          <w:rFonts w:ascii="GillSans" w:hAnsi="GillSans" w:cs="Arial"/>
          <w:b/>
          <w:sz w:val="22"/>
          <w:szCs w:val="22"/>
        </w:rPr>
      </w:pPr>
      <w:r w:rsidRPr="001C74E7">
        <w:rPr>
          <w:rFonts w:ascii="GillSans" w:hAnsi="GillSans" w:cs="Arial"/>
          <w:b/>
          <w:sz w:val="22"/>
          <w:szCs w:val="22"/>
        </w:rPr>
        <w:tab/>
        <w:t xml:space="preserve">Gestione Risorse Umane </w:t>
      </w:r>
    </w:p>
    <w:p w:rsidR="000B5A88" w:rsidRPr="001C74E7" w:rsidRDefault="000B5A88" w:rsidP="00D37C1C">
      <w:pPr>
        <w:tabs>
          <w:tab w:val="left" w:pos="4820"/>
          <w:tab w:val="left" w:pos="5245"/>
          <w:tab w:val="left" w:pos="5812"/>
        </w:tabs>
        <w:spacing w:line="360" w:lineRule="auto"/>
        <w:ind w:left="284"/>
        <w:jc w:val="both"/>
        <w:rPr>
          <w:rFonts w:ascii="GillSans" w:hAnsi="GillSans" w:cs="Arial"/>
        </w:rPr>
      </w:pPr>
    </w:p>
    <w:p w:rsidR="000B5A88" w:rsidRPr="001C74E7" w:rsidRDefault="000B5A88" w:rsidP="00D37C1C">
      <w:pPr>
        <w:spacing w:line="360" w:lineRule="auto"/>
        <w:ind w:left="284"/>
        <w:jc w:val="both"/>
        <w:rPr>
          <w:rFonts w:ascii="GillSans" w:hAnsi="GillSans" w:cs="Arial"/>
          <w:b/>
        </w:rPr>
      </w:pPr>
    </w:p>
    <w:p w:rsidR="000B5A88" w:rsidRPr="000C6A7C" w:rsidRDefault="000B5A88" w:rsidP="000B5A88">
      <w:pPr>
        <w:ind w:left="284"/>
        <w:jc w:val="both"/>
        <w:rPr>
          <w:rFonts w:ascii="GillSans" w:hAnsi="GillSans" w:cs="Arial"/>
          <w:b/>
          <w:sz w:val="22"/>
          <w:szCs w:val="22"/>
        </w:rPr>
      </w:pPr>
      <w:r w:rsidRPr="000C6A7C">
        <w:rPr>
          <w:rFonts w:ascii="GillSans" w:hAnsi="GillSans" w:cs="Arial"/>
          <w:b/>
          <w:sz w:val="22"/>
          <w:szCs w:val="22"/>
        </w:rPr>
        <w:t>Oggetto: Richiesta passaggio orizzontale art. 17 CCNL 07/04/1999.</w:t>
      </w:r>
    </w:p>
    <w:p w:rsidR="000B5A88" w:rsidRPr="000C6A7C" w:rsidRDefault="000B5A88" w:rsidP="000B5A88">
      <w:pPr>
        <w:ind w:left="284"/>
        <w:jc w:val="both"/>
        <w:rPr>
          <w:rFonts w:ascii="GillSans" w:hAnsi="GillSans" w:cs="Arial"/>
          <w:b/>
          <w:sz w:val="22"/>
          <w:szCs w:val="22"/>
        </w:rPr>
      </w:pPr>
    </w:p>
    <w:p w:rsidR="000B5A88" w:rsidRPr="000C6A7C" w:rsidRDefault="000B5A88" w:rsidP="000B5A88">
      <w:pPr>
        <w:ind w:left="284"/>
        <w:jc w:val="both"/>
        <w:rPr>
          <w:rFonts w:ascii="GillSans" w:hAnsi="GillSans" w:cs="Arial"/>
          <w:b/>
          <w:sz w:val="22"/>
          <w:szCs w:val="22"/>
        </w:rPr>
      </w:pPr>
    </w:p>
    <w:p w:rsidR="000B5A88" w:rsidRPr="000C6A7C" w:rsidRDefault="000B5A88" w:rsidP="000B5A88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  <w:t>Il</w:t>
      </w:r>
      <w:r w:rsidR="00D37C1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/la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  <w:proofErr w:type="spellStart"/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sottoscritt</w:t>
      </w:r>
      <w:proofErr w:type="spellEnd"/>
      <w:r w:rsidR="00D37C1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__  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_______</w:t>
      </w:r>
      <w:r w:rsidR="000C6A7C">
        <w:rPr>
          <w:rStyle w:val="titoloparagrafo2"/>
          <w:rFonts w:ascii="GillSans" w:hAnsi="GillSans" w:cs="Arial"/>
          <w:color w:val="auto"/>
          <w:sz w:val="22"/>
          <w:szCs w:val="22"/>
        </w:rPr>
        <w:t>_____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_______________________________________________</w:t>
      </w:r>
    </w:p>
    <w:p w:rsidR="000B5A88" w:rsidRPr="000C6A7C" w:rsidRDefault="00D37C1C" w:rsidP="000B5A88">
      <w:pPr>
        <w:tabs>
          <w:tab w:val="left" w:pos="-3828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proofErr w:type="spellStart"/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n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at</w:t>
      </w:r>
      <w:proofErr w:type="spellEnd"/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__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il ____/____/__________ a___</w:t>
      </w:r>
      <w:r w:rsid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__________________________________________ </w:t>
      </w:r>
    </w:p>
    <w:p w:rsidR="000B5A88" w:rsidRPr="000C6A7C" w:rsidRDefault="000B5A88" w:rsidP="000B5A88">
      <w:pPr>
        <w:tabs>
          <w:tab w:val="left" w:pos="-3828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residente in ____________________________________________ n.°_________ città___________________________________, dipendente a tempo indeterminato con il profilo professionale di ___________________</w:t>
      </w:r>
      <w:r w:rsidR="001C74E7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___________________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______________</w:t>
      </w:r>
      <w:r w:rsidR="001C74E7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,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in servizio presso la U.O. _________________________________________, tel.___________________________   </w:t>
      </w:r>
    </w:p>
    <w:p w:rsidR="000B5A88" w:rsidRPr="000C6A7C" w:rsidRDefault="000B5A88" w:rsidP="000B5A88">
      <w:pPr>
        <w:tabs>
          <w:tab w:val="left" w:pos="-993"/>
        </w:tabs>
        <w:spacing w:line="328" w:lineRule="auto"/>
        <w:ind w:left="284"/>
        <w:jc w:val="center"/>
        <w:rPr>
          <w:rStyle w:val="titoloparagrafo2"/>
          <w:rFonts w:ascii="GillSans" w:hAnsi="GillSans" w:cs="Arial"/>
          <w:b/>
          <w:color w:val="auto"/>
          <w:sz w:val="22"/>
          <w:szCs w:val="22"/>
        </w:rPr>
      </w:pPr>
      <w:r w:rsidRPr="000C6A7C">
        <w:rPr>
          <w:rStyle w:val="titoloparagrafo2"/>
          <w:rFonts w:ascii="GillSans" w:hAnsi="GillSans" w:cs="Arial"/>
          <w:b/>
          <w:color w:val="auto"/>
          <w:sz w:val="22"/>
          <w:szCs w:val="22"/>
        </w:rPr>
        <w:t>CHIEDE</w:t>
      </w:r>
    </w:p>
    <w:p w:rsidR="001C74E7" w:rsidRPr="000C6A7C" w:rsidRDefault="001C74E7" w:rsidP="000B5A88">
      <w:pPr>
        <w:tabs>
          <w:tab w:val="left" w:pos="-993"/>
        </w:tabs>
        <w:spacing w:line="328" w:lineRule="auto"/>
        <w:ind w:left="284"/>
        <w:jc w:val="center"/>
        <w:rPr>
          <w:rStyle w:val="titoloparagrafo2"/>
          <w:rFonts w:ascii="GillSans" w:hAnsi="GillSans" w:cs="Arial"/>
          <w:b/>
          <w:color w:val="auto"/>
          <w:sz w:val="22"/>
          <w:szCs w:val="22"/>
        </w:rPr>
      </w:pPr>
    </w:p>
    <w:p w:rsidR="000C6A7C" w:rsidRPr="000C6A7C" w:rsidRDefault="001C74E7" w:rsidP="000C6A7C">
      <w:pPr>
        <w:tabs>
          <w:tab w:val="left" w:pos="-993"/>
        </w:tabs>
        <w:spacing w:line="328" w:lineRule="auto"/>
        <w:ind w:left="284"/>
        <w:jc w:val="both"/>
        <w:rPr>
          <w:rFonts w:ascii="GillSans" w:hAnsi="GillSans" w:cs="Arial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di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poter variare il proprio profilo professionale in quello di </w:t>
      </w:r>
      <w:r w:rsidR="000C6A7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    ______________________ _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________________________________,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all’interno della medesima categoria</w:t>
      </w:r>
      <w:r w:rsidR="000C6A7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, stesso  livello economico,</w:t>
      </w:r>
      <w:r w:rsidR="00D37C1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ai sensi dell’art. 17</w:t>
      </w:r>
      <w:r w:rsidR="00D37C1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,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comma 3</w:t>
      </w:r>
      <w:r w:rsidR="00D37C1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,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  <w:r w:rsidR="000C6A7C"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t xml:space="preserve">del Contratto Collettivo Nazionale di Lavoro sottoscritto il 7.4.1999 - per le seguenti motivazioni:        </w:t>
      </w:r>
      <w:r w:rsidR="000C6A7C">
        <w:rPr>
          <w:rFonts w:ascii="GillSans" w:eastAsiaTheme="minorHAnsi" w:hAnsi="GillSans" w:cs="Bookman Old Style"/>
          <w:sz w:val="22"/>
          <w:szCs w:val="22"/>
          <w:lang w:eastAsia="en-US"/>
        </w:rPr>
        <w:t>_______</w:t>
      </w:r>
      <w:r w:rsidR="000C6A7C"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t>_______________________</w:t>
      </w:r>
    </w:p>
    <w:p w:rsidR="000C6A7C" w:rsidRPr="000C6A7C" w:rsidRDefault="000C6A7C" w:rsidP="000C6A7C">
      <w:pPr>
        <w:suppressAutoHyphens w:val="0"/>
        <w:autoSpaceDE w:val="0"/>
        <w:autoSpaceDN w:val="0"/>
        <w:adjustRightInd w:val="0"/>
        <w:rPr>
          <w:rFonts w:ascii="GillSans" w:eastAsiaTheme="minorHAnsi" w:hAnsi="GillSans" w:cs="Bookman Old Style"/>
          <w:sz w:val="22"/>
          <w:szCs w:val="22"/>
          <w:lang w:eastAsia="en-US"/>
        </w:rPr>
      </w:pPr>
      <w:r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t xml:space="preserve">    </w:t>
      </w:r>
    </w:p>
    <w:p w:rsidR="000C6A7C" w:rsidRPr="000C6A7C" w:rsidRDefault="000C6A7C" w:rsidP="000C6A7C">
      <w:pPr>
        <w:suppressAutoHyphens w:val="0"/>
        <w:autoSpaceDE w:val="0"/>
        <w:autoSpaceDN w:val="0"/>
        <w:adjustRightInd w:val="0"/>
        <w:rPr>
          <w:rFonts w:ascii="GillSans" w:eastAsiaTheme="minorHAnsi" w:hAnsi="GillSans" w:cs="Bookman Old Style"/>
          <w:sz w:val="22"/>
          <w:szCs w:val="22"/>
          <w:lang w:eastAsia="en-US"/>
        </w:rPr>
      </w:pPr>
      <w:r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t xml:space="preserve">    ________________________________________________________</w:t>
      </w:r>
      <w:r>
        <w:rPr>
          <w:rFonts w:ascii="GillSans" w:eastAsiaTheme="minorHAnsi" w:hAnsi="GillSans" w:cs="Bookman Old Style"/>
          <w:sz w:val="22"/>
          <w:szCs w:val="22"/>
          <w:lang w:eastAsia="en-US"/>
        </w:rPr>
        <w:t>__</w:t>
      </w:r>
      <w:r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t xml:space="preserve">______________________           </w:t>
      </w:r>
      <w:r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br/>
        <w:t xml:space="preserve"> </w:t>
      </w:r>
    </w:p>
    <w:p w:rsidR="000C6A7C" w:rsidRPr="000C6A7C" w:rsidRDefault="000C6A7C" w:rsidP="000C6A7C">
      <w:pPr>
        <w:suppressAutoHyphens w:val="0"/>
        <w:autoSpaceDE w:val="0"/>
        <w:autoSpaceDN w:val="0"/>
        <w:adjustRightInd w:val="0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t xml:space="preserve"> </w:t>
      </w:r>
      <w:r>
        <w:rPr>
          <w:rFonts w:ascii="GillSans" w:eastAsiaTheme="minorHAnsi" w:hAnsi="GillSans" w:cs="Bookman Old Style"/>
          <w:sz w:val="22"/>
          <w:szCs w:val="22"/>
          <w:lang w:eastAsia="en-US"/>
        </w:rPr>
        <w:t xml:space="preserve"> </w:t>
      </w:r>
      <w:r w:rsidRPr="000C6A7C">
        <w:rPr>
          <w:rFonts w:ascii="GillSans" w:eastAsiaTheme="minorHAnsi" w:hAnsi="GillSans" w:cs="Bookman Old Style"/>
          <w:sz w:val="22"/>
          <w:szCs w:val="22"/>
          <w:lang w:eastAsia="en-US"/>
        </w:rPr>
        <w:t xml:space="preserve">  (allegare eventuale documentazione).</w:t>
      </w:r>
    </w:p>
    <w:p w:rsidR="000B5A88" w:rsidRPr="000C6A7C" w:rsidRDefault="000B5A88" w:rsidP="001C74E7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</w:p>
    <w:p w:rsidR="000B5A88" w:rsidRPr="000C6A7C" w:rsidRDefault="00D37C1C" w:rsidP="000B5A88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C6A7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D</w:t>
      </w:r>
      <w:r w:rsidR="001C74E7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ichiara di: </w:t>
      </w:r>
    </w:p>
    <w:p w:rsidR="001C74E7" w:rsidRPr="000C6A7C" w:rsidRDefault="001C74E7" w:rsidP="001C74E7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b/>
          <w:color w:val="auto"/>
          <w:sz w:val="22"/>
          <w:szCs w:val="22"/>
        </w:rPr>
        <w:t>□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essere disponibile all’eventuale assegnazione ad altra struttura e/o sede di servizio, diversa da quella di appartenenza,</w:t>
      </w:r>
    </w:p>
    <w:p w:rsidR="001C74E7" w:rsidRDefault="001C74E7" w:rsidP="001C74E7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b/>
          <w:color w:val="auto"/>
          <w:sz w:val="22"/>
          <w:szCs w:val="22"/>
        </w:rPr>
        <w:t>□</w:t>
      </w:r>
      <w:r w:rsidRPr="000C6A7C">
        <w:rPr>
          <w:rStyle w:val="titoloparagrafo2"/>
          <w:rFonts w:ascii="GillSans" w:hAnsi="GillSans" w:cs="Arial"/>
          <w:b/>
          <w:color w:val="auto"/>
          <w:sz w:val="22"/>
          <w:szCs w:val="22"/>
        </w:rPr>
        <w:t xml:space="preserve"> </w:t>
      </w: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non essere disponibile all’eventuale assegnazione ad altra struttura e/o sede di servizio, diversa da quella di appartenenza.</w:t>
      </w:r>
    </w:p>
    <w:p w:rsidR="000C6A7C" w:rsidRPr="000C6A7C" w:rsidRDefault="000C6A7C" w:rsidP="001C74E7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</w:p>
    <w:p w:rsidR="001C74E7" w:rsidRPr="000C6A7C" w:rsidRDefault="00D37C1C" w:rsidP="001C74E7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1E1D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Il sottoscritto </w:t>
      </w:r>
      <w:r w:rsidR="000C6A7C">
        <w:rPr>
          <w:rStyle w:val="titoloparagrafo2"/>
          <w:rFonts w:ascii="GillSans" w:hAnsi="GillSans" w:cs="Arial"/>
          <w:color w:val="auto"/>
          <w:sz w:val="22"/>
          <w:szCs w:val="22"/>
        </w:rPr>
        <w:t>invia</w:t>
      </w:r>
      <w:r w:rsidR="001C74E7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, infine,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il proprio </w:t>
      </w:r>
      <w:r w:rsidR="000B5A88" w:rsidRPr="000C6A7C">
        <w:rPr>
          <w:rStyle w:val="titoloparagrafo2"/>
          <w:rFonts w:ascii="GillSans" w:hAnsi="GillSans" w:cs="Arial"/>
          <w:i/>
          <w:color w:val="auto"/>
          <w:sz w:val="22"/>
          <w:szCs w:val="22"/>
        </w:rPr>
        <w:t>curriculum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  <w:r w:rsidR="000B5A88" w:rsidRPr="000C6A7C">
        <w:rPr>
          <w:rStyle w:val="titoloparagrafo2"/>
          <w:rFonts w:ascii="GillSans" w:hAnsi="GillSans" w:cs="Arial"/>
          <w:i/>
          <w:color w:val="auto"/>
          <w:sz w:val="22"/>
          <w:szCs w:val="22"/>
        </w:rPr>
        <w:t>vitae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, formativo e professionale, de</w:t>
      </w:r>
      <w:r w:rsidR="000B1E1D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bitamente firmato e datato, specificando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le mansioni </w:t>
      </w:r>
      <w:r w:rsidR="000B1E1D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attualmente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svolte</w:t>
      </w:r>
      <w:r w:rsidR="001C74E7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. </w:t>
      </w:r>
    </w:p>
    <w:p w:rsidR="000C6A7C" w:rsidRDefault="000B5A88" w:rsidP="00D37C1C">
      <w:pPr>
        <w:tabs>
          <w:tab w:val="left" w:pos="-993"/>
        </w:tabs>
        <w:spacing w:line="328" w:lineRule="auto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</w:p>
    <w:p w:rsidR="000B5A88" w:rsidRDefault="000C6A7C" w:rsidP="00D37C1C">
      <w:pPr>
        <w:tabs>
          <w:tab w:val="left" w:pos="-993"/>
        </w:tabs>
        <w:spacing w:line="328" w:lineRule="auto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Distinti saluti.</w:t>
      </w:r>
    </w:p>
    <w:p w:rsidR="000C6A7C" w:rsidRPr="000C6A7C" w:rsidRDefault="000C6A7C" w:rsidP="00D37C1C">
      <w:pPr>
        <w:tabs>
          <w:tab w:val="left" w:pos="-993"/>
        </w:tabs>
        <w:spacing w:line="328" w:lineRule="auto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</w:p>
    <w:p w:rsidR="000B5A88" w:rsidRDefault="000B5A88" w:rsidP="000B5A88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10"/>
          <w:szCs w:val="10"/>
        </w:rPr>
      </w:pPr>
    </w:p>
    <w:p w:rsidR="000C6A7C" w:rsidRDefault="000C6A7C" w:rsidP="000C6A7C">
      <w:pPr>
        <w:tabs>
          <w:tab w:val="left" w:pos="-993"/>
        </w:tabs>
        <w:spacing w:line="328" w:lineRule="auto"/>
        <w:ind w:left="284"/>
        <w:jc w:val="both"/>
        <w:rPr>
          <w:rStyle w:val="titoloparagrafo2"/>
          <w:rFonts w:ascii="GillSans" w:hAnsi="GillSans" w:cs="Arial"/>
          <w:color w:val="auto"/>
          <w:sz w:val="22"/>
          <w:szCs w:val="22"/>
        </w:rPr>
      </w:pPr>
      <w:r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  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__________</w:t>
      </w:r>
      <w:r w:rsidR="00D37C1C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 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297554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    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>_________________________________</w:t>
      </w:r>
    </w:p>
    <w:p w:rsidR="00024863" w:rsidRPr="000C6A7C" w:rsidRDefault="000C6A7C" w:rsidP="000C6A7C">
      <w:pPr>
        <w:tabs>
          <w:tab w:val="left" w:pos="-993"/>
        </w:tabs>
        <w:spacing w:line="328" w:lineRule="auto"/>
        <w:ind w:left="284"/>
        <w:jc w:val="both"/>
        <w:rPr>
          <w:rFonts w:ascii="GillSans" w:hAnsi="GillSans"/>
          <w:sz w:val="22"/>
          <w:szCs w:val="22"/>
        </w:rPr>
      </w:pPr>
      <w:r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  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  <w:r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  </w:t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 xml:space="preserve"> </w:t>
      </w:r>
      <w:r w:rsidR="000B5A88" w:rsidRPr="00297554">
        <w:rPr>
          <w:rStyle w:val="titoloparagrafo2"/>
          <w:rFonts w:ascii="GillSans" w:hAnsi="GillSans" w:cs="Arial"/>
          <w:b/>
          <w:i/>
          <w:color w:val="auto"/>
          <w:sz w:val="22"/>
          <w:szCs w:val="22"/>
        </w:rPr>
        <w:t>(data)</w:t>
      </w:r>
      <w:r w:rsidR="000B5A88" w:rsidRPr="00297554">
        <w:rPr>
          <w:rStyle w:val="titoloparagrafo2"/>
          <w:rFonts w:ascii="GillSans" w:hAnsi="GillSans" w:cs="Arial"/>
          <w:b/>
          <w:i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="000B5A88" w:rsidRPr="000C6A7C">
        <w:rPr>
          <w:rStyle w:val="titoloparagrafo2"/>
          <w:rFonts w:ascii="GillSans" w:hAnsi="GillSans" w:cs="Arial"/>
          <w:color w:val="auto"/>
          <w:sz w:val="22"/>
          <w:szCs w:val="22"/>
        </w:rPr>
        <w:tab/>
      </w:r>
      <w:r w:rsidRPr="00297554">
        <w:rPr>
          <w:rStyle w:val="titoloparagrafo2"/>
          <w:rFonts w:ascii="GillSans" w:hAnsi="GillSans" w:cs="Arial"/>
          <w:i/>
          <w:color w:val="auto"/>
          <w:sz w:val="22"/>
          <w:szCs w:val="22"/>
        </w:rPr>
        <w:t xml:space="preserve">  </w:t>
      </w:r>
      <w:r w:rsidR="00297554">
        <w:rPr>
          <w:rStyle w:val="titoloparagrafo2"/>
          <w:rFonts w:ascii="GillSans" w:hAnsi="GillSans" w:cs="Arial"/>
          <w:i/>
          <w:color w:val="auto"/>
          <w:sz w:val="22"/>
          <w:szCs w:val="22"/>
        </w:rPr>
        <w:t xml:space="preserve"> </w:t>
      </w:r>
      <w:r w:rsidR="000B5A88" w:rsidRPr="00297554">
        <w:rPr>
          <w:rStyle w:val="titoloparagrafo2"/>
          <w:rFonts w:ascii="GillSans" w:hAnsi="GillSans" w:cs="Arial"/>
          <w:b/>
          <w:i/>
          <w:color w:val="auto"/>
          <w:sz w:val="22"/>
          <w:szCs w:val="22"/>
        </w:rPr>
        <w:t>(firma</w:t>
      </w:r>
      <w:r w:rsidR="00297554" w:rsidRPr="00297554">
        <w:rPr>
          <w:rStyle w:val="titoloparagrafo2"/>
          <w:rFonts w:ascii="GillSans" w:hAnsi="GillSans" w:cs="Arial"/>
          <w:b/>
          <w:i/>
          <w:color w:val="auto"/>
          <w:sz w:val="22"/>
          <w:szCs w:val="22"/>
        </w:rPr>
        <w:t xml:space="preserve"> leggibile</w:t>
      </w:r>
      <w:r w:rsidR="000B5A88" w:rsidRPr="00297554">
        <w:rPr>
          <w:rStyle w:val="titoloparagrafo2"/>
          <w:rFonts w:ascii="GillSans" w:hAnsi="GillSans" w:cs="Arial"/>
          <w:b/>
          <w:i/>
          <w:color w:val="auto"/>
          <w:sz w:val="22"/>
          <w:szCs w:val="22"/>
        </w:rPr>
        <w:t>)</w:t>
      </w:r>
    </w:p>
    <w:sectPr w:rsidR="00024863" w:rsidRPr="000C6A7C" w:rsidSect="00AA5229">
      <w:footnotePr>
        <w:pos w:val="beneathText"/>
      </w:footnotePr>
      <w:pgSz w:w="11905" w:h="16837"/>
      <w:pgMar w:top="1259" w:right="1699" w:bottom="1695" w:left="1134" w:header="720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EE" w:rsidRDefault="00A31EEE" w:rsidP="000B5A88">
      <w:r>
        <w:separator/>
      </w:r>
    </w:p>
  </w:endnote>
  <w:endnote w:type="continuationSeparator" w:id="0">
    <w:p w:rsidR="00A31EEE" w:rsidRDefault="00A31EEE" w:rsidP="000B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EE" w:rsidRDefault="00A31EEE" w:rsidP="000B5A88">
      <w:r>
        <w:separator/>
      </w:r>
    </w:p>
  </w:footnote>
  <w:footnote w:type="continuationSeparator" w:id="0">
    <w:p w:rsidR="00A31EEE" w:rsidRDefault="00A31EEE" w:rsidP="000B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448"/>
    <w:multiLevelType w:val="hybridMultilevel"/>
    <w:tmpl w:val="F146AB44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4FD3AA4"/>
    <w:multiLevelType w:val="hybridMultilevel"/>
    <w:tmpl w:val="D60E7A66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88"/>
    <w:rsid w:val="00011494"/>
    <w:rsid w:val="00024863"/>
    <w:rsid w:val="000B1E1D"/>
    <w:rsid w:val="000B5A88"/>
    <w:rsid w:val="000C6A7C"/>
    <w:rsid w:val="001C74E7"/>
    <w:rsid w:val="00297554"/>
    <w:rsid w:val="00503E29"/>
    <w:rsid w:val="00550CD1"/>
    <w:rsid w:val="00803945"/>
    <w:rsid w:val="00A31EEE"/>
    <w:rsid w:val="00D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B5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0B5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A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paragrafo2">
    <w:name w:val="titoloparagrafo2"/>
    <w:basedOn w:val="Carpredefinitoparagrafo"/>
    <w:rsid w:val="000B5A88"/>
    <w:rPr>
      <w:rFonts w:cs="Times New Roman"/>
      <w:color w:val="C41B04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B5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B5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0B5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A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paragrafo2">
    <w:name w:val="titoloparagrafo2"/>
    <w:basedOn w:val="Carpredefinitoparagrafo"/>
    <w:rsid w:val="000B5A88"/>
    <w:rPr>
      <w:rFonts w:cs="Times New Roman"/>
      <w:color w:val="C41B04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B5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CA2052F3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Panzini Eva</dc:creator>
  <cp:lastModifiedBy>Fraioli Donata</cp:lastModifiedBy>
  <cp:revision>2</cp:revision>
  <dcterms:created xsi:type="dcterms:W3CDTF">2015-11-03T12:10:00Z</dcterms:created>
  <dcterms:modified xsi:type="dcterms:W3CDTF">2015-11-03T12:10:00Z</dcterms:modified>
</cp:coreProperties>
</file>