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D8" w:rsidRDefault="002A0DD8" w:rsidP="0022528F">
      <w:pPr>
        <w:spacing w:after="120" w:line="460" w:lineRule="exact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Oggetto: </w:t>
      </w:r>
      <w:r>
        <w:rPr>
          <w:rFonts w:ascii="Arial Unicode MS" w:eastAsia="Arial Unicode MS" w:hAnsi="Arial Unicode MS" w:cs="Arial Unicode MS"/>
          <w:sz w:val="24"/>
          <w:szCs w:val="24"/>
        </w:rPr>
        <w:t>Dichiarazione di assenza di conflitto d’interesse – affidamento incarico di consulenza legale</w:t>
      </w:r>
    </w:p>
    <w:p w:rsidR="002A0DD8" w:rsidRPr="002A0DD8" w:rsidRDefault="002A0DD8" w:rsidP="0022528F">
      <w:pPr>
        <w:spacing w:after="120" w:line="460" w:lineRule="exact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54159B" w:rsidRDefault="002A0DD8" w:rsidP="0022528F">
      <w:pPr>
        <w:spacing w:after="120" w:line="460" w:lineRule="exact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Il sottoscritto Alessandro Cati</w:t>
      </w:r>
      <w:r w:rsidR="00F322C0">
        <w:rPr>
          <w:rFonts w:ascii="Arial Unicode MS" w:eastAsia="Arial Unicode MS" w:hAnsi="Arial Unicode MS" w:cs="Arial Unicode MS"/>
          <w:sz w:val="24"/>
          <w:szCs w:val="24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nato a </w:t>
      </w:r>
      <w:proofErr w:type="spellStart"/>
      <w:r w:rsidR="0022528F">
        <w:rPr>
          <w:rFonts w:ascii="Arial Unicode MS" w:eastAsia="Arial Unicode MS" w:hAnsi="Arial Unicode MS" w:cs="Arial Unicode MS"/>
          <w:sz w:val="24"/>
          <w:szCs w:val="24"/>
        </w:rPr>
        <w:t>Civitacastellana</w:t>
      </w:r>
      <w:proofErr w:type="spellEnd"/>
      <w:r w:rsidR="0022528F">
        <w:rPr>
          <w:rFonts w:ascii="Arial Unicode MS" w:eastAsia="Arial Unicode MS" w:hAnsi="Arial Unicode MS" w:cs="Arial Unicode MS"/>
          <w:sz w:val="24"/>
          <w:szCs w:val="24"/>
        </w:rPr>
        <w:t xml:space="preserve"> (VT)</w:t>
      </w:r>
      <w:r w:rsidR="00F322C0">
        <w:rPr>
          <w:rFonts w:ascii="Arial Unicode MS" w:eastAsia="Arial Unicode MS" w:hAnsi="Arial Unicode MS" w:cs="Arial Unicode MS"/>
          <w:sz w:val="24"/>
          <w:szCs w:val="24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il </w:t>
      </w:r>
      <w:r w:rsidR="0022528F">
        <w:rPr>
          <w:rFonts w:ascii="Arial Unicode MS" w:eastAsia="Arial Unicode MS" w:hAnsi="Arial Unicode MS" w:cs="Arial Unicode MS"/>
          <w:sz w:val="24"/>
          <w:szCs w:val="24"/>
        </w:rPr>
        <w:t>23.01.1978</w:t>
      </w:r>
      <w:r w:rsidR="00F322C0">
        <w:rPr>
          <w:rFonts w:ascii="Arial Unicode MS" w:eastAsia="Arial Unicode MS" w:hAnsi="Arial Unicode MS" w:cs="Arial Unicode MS"/>
          <w:sz w:val="24"/>
          <w:szCs w:val="24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e residente in </w:t>
      </w:r>
      <w:r w:rsidR="0022528F">
        <w:rPr>
          <w:rFonts w:ascii="Arial Unicode MS" w:eastAsia="Arial Unicode MS" w:hAnsi="Arial Unicode MS" w:cs="Arial Unicode MS"/>
          <w:sz w:val="24"/>
          <w:szCs w:val="24"/>
        </w:rPr>
        <w:t>Castel sant’Elia, in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Via</w:t>
      </w:r>
      <w:r w:rsidR="0022528F">
        <w:rPr>
          <w:rFonts w:ascii="Arial Unicode MS" w:eastAsia="Arial Unicode MS" w:hAnsi="Arial Unicode MS" w:cs="Arial Unicode MS"/>
          <w:sz w:val="24"/>
          <w:szCs w:val="24"/>
        </w:rPr>
        <w:t xml:space="preserve"> dei Viagnali n.9</w:t>
      </w:r>
      <w:r>
        <w:rPr>
          <w:rFonts w:ascii="Arial Unicode MS" w:eastAsia="Arial Unicode MS" w:hAnsi="Arial Unicode MS" w:cs="Arial Unicode MS"/>
          <w:sz w:val="24"/>
          <w:szCs w:val="24"/>
        </w:rPr>
        <w:t>, codice fiscale</w:t>
      </w:r>
      <w:r w:rsidR="0022528F">
        <w:rPr>
          <w:rFonts w:ascii="Arial Unicode MS" w:eastAsia="Arial Unicode MS" w:hAnsi="Arial Unicode MS" w:cs="Arial Unicode MS"/>
          <w:sz w:val="24"/>
          <w:szCs w:val="24"/>
        </w:rPr>
        <w:t xml:space="preserve"> CTALSN78A23C765E</w:t>
      </w:r>
      <w:r>
        <w:rPr>
          <w:rFonts w:ascii="Arial Unicode MS" w:eastAsia="Arial Unicode MS" w:hAnsi="Arial Unicode MS" w:cs="Arial Unicode MS"/>
          <w:sz w:val="24"/>
          <w:szCs w:val="24"/>
        </w:rPr>
        <w:t>, professione avvocato, alla data del 30 novembre 2016, per l’incarico di difesa dell’Azienda Ospedaliera San Giovanni Addolorata c/</w:t>
      </w:r>
      <w:r w:rsidR="00085700">
        <w:rPr>
          <w:rFonts w:ascii="Arial Unicode MS" w:eastAsia="Arial Unicode MS" w:hAnsi="Arial Unicode MS" w:cs="Arial Unicode MS"/>
          <w:sz w:val="24"/>
          <w:szCs w:val="24"/>
        </w:rPr>
        <w:t xml:space="preserve">R.S., P.V., L.M., L.G., F.M., C.C., C.D., </w:t>
      </w:r>
      <w:proofErr w:type="spellStart"/>
      <w:r w:rsidR="00085700">
        <w:rPr>
          <w:rFonts w:ascii="Arial Unicode MS" w:eastAsia="Arial Unicode MS" w:hAnsi="Arial Unicode MS" w:cs="Arial Unicode MS"/>
          <w:sz w:val="24"/>
          <w:szCs w:val="24"/>
        </w:rPr>
        <w:t>nrg</w:t>
      </w:r>
      <w:proofErr w:type="spellEnd"/>
      <w:r w:rsidR="00085700">
        <w:rPr>
          <w:rFonts w:ascii="Arial Unicode MS" w:eastAsia="Arial Unicode MS" w:hAnsi="Arial Unicode MS" w:cs="Arial Unicode MS"/>
          <w:sz w:val="24"/>
          <w:szCs w:val="24"/>
        </w:rPr>
        <w:t>. 21789/16</w:t>
      </w:r>
      <w:r>
        <w:rPr>
          <w:rFonts w:ascii="Arial Unicode MS" w:eastAsia="Arial Unicode MS" w:hAnsi="Arial Unicode MS" w:cs="Arial Unicode MS"/>
          <w:sz w:val="24"/>
          <w:szCs w:val="24"/>
        </w:rPr>
        <w:t>, pendente dinanzi al Tribunale civile di Roma</w:t>
      </w:r>
    </w:p>
    <w:p w:rsidR="002A0DD8" w:rsidRDefault="002A0DD8" w:rsidP="0022528F">
      <w:pPr>
        <w:spacing w:after="120" w:line="460" w:lineRule="exact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A0DD8" w:rsidRDefault="002A0DD8" w:rsidP="0022528F">
      <w:pPr>
        <w:spacing w:after="120" w:line="460" w:lineRule="exact"/>
        <w:contextualSpacing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DICHIARA</w:t>
      </w:r>
    </w:p>
    <w:p w:rsidR="002A0DD8" w:rsidRDefault="002A0DD8" w:rsidP="0022528F">
      <w:pPr>
        <w:spacing w:after="120" w:line="460" w:lineRule="exact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che ai sensi e per gli effetti dell’art. 53, comma 14, del D. lgs. N. 165/01 e successive modificazioni, consapevole che chiunque rilascia dichiarazioni mendaci è punito ai sensi del codice penale e delle leggi speciali in materia, per proprio conto l’insussistenza di situazioni, anche potenziali, di conflitto di interesse.</w:t>
      </w:r>
    </w:p>
    <w:p w:rsidR="002A0DD8" w:rsidRDefault="002A0DD8" w:rsidP="0022528F">
      <w:pPr>
        <w:spacing w:after="120" w:line="460" w:lineRule="exact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A0DD8" w:rsidRDefault="002A0DD8" w:rsidP="0022528F">
      <w:pPr>
        <w:spacing w:after="120" w:line="460" w:lineRule="exact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Roma, </w:t>
      </w:r>
      <w:r w:rsidR="00085700">
        <w:rPr>
          <w:rFonts w:ascii="Arial Unicode MS" w:eastAsia="Arial Unicode MS" w:hAnsi="Arial Unicode MS" w:cs="Arial Unicode MS"/>
          <w:sz w:val="24"/>
          <w:szCs w:val="24"/>
        </w:rPr>
        <w:t>24 gennaio 2017</w:t>
      </w:r>
    </w:p>
    <w:p w:rsidR="002A0DD8" w:rsidRPr="002A0DD8" w:rsidRDefault="002A0DD8" w:rsidP="0022528F">
      <w:pPr>
        <w:spacing w:after="120" w:line="460" w:lineRule="exact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Avv. Alessandro Cati</w:t>
      </w:r>
    </w:p>
    <w:sectPr w:rsidR="002A0DD8" w:rsidRPr="002A0DD8" w:rsidSect="00BA77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D8"/>
    <w:rsid w:val="00085700"/>
    <w:rsid w:val="000926A9"/>
    <w:rsid w:val="0022528F"/>
    <w:rsid w:val="002A0DD8"/>
    <w:rsid w:val="0054159B"/>
    <w:rsid w:val="007C7528"/>
    <w:rsid w:val="009B12DE"/>
    <w:rsid w:val="00BA77A1"/>
    <w:rsid w:val="00F32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4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4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9FFF3318</Template>
  <TotalTime>1</TotalTime>
  <Pages>1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 Gennaro</dc:creator>
  <cp:lastModifiedBy>Garbini Roberto</cp:lastModifiedBy>
  <cp:revision>2</cp:revision>
  <dcterms:created xsi:type="dcterms:W3CDTF">2017-01-25T10:53:00Z</dcterms:created>
  <dcterms:modified xsi:type="dcterms:W3CDTF">2017-01-25T10:53:00Z</dcterms:modified>
</cp:coreProperties>
</file>