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CE" w:rsidRPr="00D41F11" w:rsidRDefault="005F15CE" w:rsidP="005F15CE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</w:rPr>
      </w:pPr>
      <w:bookmarkStart w:id="0" w:name="_GoBack"/>
      <w:bookmarkEnd w:id="0"/>
      <w:r w:rsidRPr="00D41F11">
        <w:rPr>
          <w:rFonts w:ascii="Arial Narrow" w:hAnsi="Arial Narrow" w:cs="Calibri,Bold"/>
          <w:b/>
          <w:bCs/>
          <w:color w:val="000000"/>
        </w:rPr>
        <w:t>DICHIARAZIONE SOSTITUIVA DI ATTO DI NOTORIETA’ DA RENDERE A CURA DEL COLLABORATORE/CONSULENTE ALL’ATTO DEL CONFERIMENTO DELL’INCARICO ai sensi dell’art. 47, DPR n. 445/2000 e s.m.i.</w:t>
      </w:r>
    </w:p>
    <w:p w:rsidR="00D41F11" w:rsidRPr="00D41F11" w:rsidRDefault="005F15CE" w:rsidP="00D41F11">
      <w:pPr>
        <w:jc w:val="both"/>
        <w:rPr>
          <w:rFonts w:ascii="Arial Narrow" w:hAnsi="Arial Narrow" w:cs="Arial"/>
        </w:rPr>
      </w:pPr>
      <w:r w:rsidRPr="00D41F11">
        <w:rPr>
          <w:rFonts w:ascii="Arial Narrow" w:hAnsi="Arial Narrow" w:cs="Calibri"/>
          <w:color w:val="000000"/>
        </w:rPr>
        <w:t>Il sottoscritto</w:t>
      </w:r>
      <w:r w:rsidR="002B6DD7" w:rsidRPr="00D41F11">
        <w:rPr>
          <w:rFonts w:ascii="Arial Narrow" w:hAnsi="Arial Narrow" w:cs="Calibri"/>
          <w:color w:val="000000"/>
        </w:rPr>
        <w:t xml:space="preserve"> avv. Enrico Sordi,</w:t>
      </w:r>
      <w:r w:rsidRPr="00D41F11">
        <w:rPr>
          <w:rFonts w:ascii="Arial Narrow" w:hAnsi="Arial Narrow" w:cs="Calibri"/>
          <w:color w:val="000000"/>
        </w:rPr>
        <w:t xml:space="preserve"> nato </w:t>
      </w:r>
      <w:r w:rsidR="002B6DD7" w:rsidRPr="00D41F11">
        <w:rPr>
          <w:rFonts w:ascii="Arial Narrow" w:hAnsi="Arial Narrow" w:cs="Calibri"/>
          <w:color w:val="000000"/>
        </w:rPr>
        <w:t xml:space="preserve">a Parma (PR) </w:t>
      </w:r>
      <w:r w:rsidRPr="00D41F11">
        <w:rPr>
          <w:rFonts w:ascii="Arial Narrow" w:hAnsi="Arial Narrow" w:cs="Calibri"/>
          <w:color w:val="000000"/>
        </w:rPr>
        <w:t>il</w:t>
      </w:r>
      <w:r w:rsidR="002B6DD7" w:rsidRPr="00D41F11">
        <w:rPr>
          <w:rFonts w:ascii="Arial Narrow" w:hAnsi="Arial Narrow" w:cs="Calibri"/>
          <w:color w:val="000000"/>
        </w:rPr>
        <w:t xml:space="preserve"> 15 febbraio 1952,  </w:t>
      </w:r>
      <w:r w:rsidRPr="00D41F11">
        <w:rPr>
          <w:rFonts w:ascii="Arial Narrow" w:hAnsi="Arial Narrow" w:cs="Calibri"/>
          <w:color w:val="000000"/>
        </w:rPr>
        <w:t xml:space="preserve">in vista del conferimento dell’incarico di </w:t>
      </w:r>
      <w:r w:rsidR="00271BA5" w:rsidRPr="00D41F11">
        <w:rPr>
          <w:rFonts w:ascii="Arial Narrow" w:hAnsi="Arial Narrow" w:cs="Calibri"/>
          <w:color w:val="000000"/>
        </w:rPr>
        <w:t>difensore</w:t>
      </w:r>
      <w:r w:rsidR="00D41F11" w:rsidRPr="00D41F11">
        <w:rPr>
          <w:rFonts w:ascii="Arial Narrow" w:hAnsi="Arial Narrow" w:cs="Calibri"/>
          <w:color w:val="000000"/>
        </w:rPr>
        <w:t xml:space="preserve">, </w:t>
      </w:r>
      <w:r w:rsidR="00271BA5" w:rsidRPr="00D41F11">
        <w:rPr>
          <w:rFonts w:ascii="Arial Narrow" w:hAnsi="Arial Narrow" w:cs="Calibri"/>
          <w:color w:val="000000"/>
        </w:rPr>
        <w:t xml:space="preserve">nell’interesse della </w:t>
      </w:r>
      <w:r w:rsidRPr="00D41F11">
        <w:rPr>
          <w:rFonts w:ascii="Arial Narrow" w:hAnsi="Arial Narrow" w:cs="Calibri"/>
          <w:color w:val="000000"/>
        </w:rPr>
        <w:t>Azienda Ospedaliera San Giovanni Addolorata,</w:t>
      </w:r>
      <w:r w:rsidR="00D41F11" w:rsidRPr="00D41F11">
        <w:rPr>
          <w:rFonts w:ascii="Arial Narrow" w:hAnsi="Arial Narrow" w:cs="Calibri"/>
          <w:color w:val="000000"/>
        </w:rPr>
        <w:t xml:space="preserve"> nel giudizio promosso da</w:t>
      </w:r>
      <w:r w:rsidR="00A85247">
        <w:rPr>
          <w:rFonts w:ascii="Arial Narrow" w:hAnsi="Arial Narrow" w:cs="Calibri"/>
          <w:color w:val="000000"/>
        </w:rPr>
        <w:t>lla dr.ssa F. A. per la cassazione del</w:t>
      </w:r>
      <w:r w:rsidR="00D41F11" w:rsidRPr="00D41F11">
        <w:rPr>
          <w:rFonts w:ascii="Arial Narrow" w:hAnsi="Arial Narrow" w:cs="Arial"/>
        </w:rPr>
        <w:t xml:space="preserve">la sentenza </w:t>
      </w:r>
      <w:r w:rsidR="00A85247">
        <w:rPr>
          <w:rFonts w:ascii="Arial Narrow" w:hAnsi="Arial Narrow" w:cs="Arial"/>
        </w:rPr>
        <w:t>resa dalla Corte di Appello di</w:t>
      </w:r>
      <w:r w:rsidR="00D41F11" w:rsidRPr="00D41F11">
        <w:rPr>
          <w:rFonts w:ascii="Arial Narrow" w:hAnsi="Arial Narrow" w:cs="Arial"/>
        </w:rPr>
        <w:t xml:space="preserve"> Roma in data </w:t>
      </w:r>
      <w:r w:rsidR="00A85247">
        <w:rPr>
          <w:rFonts w:ascii="Arial Narrow" w:hAnsi="Arial Narrow" w:cs="Arial"/>
        </w:rPr>
        <w:t>9</w:t>
      </w:r>
      <w:r w:rsidR="00171E37">
        <w:rPr>
          <w:rFonts w:ascii="Arial Narrow" w:hAnsi="Arial Narrow" w:cs="Arial"/>
        </w:rPr>
        <w:t>-17</w:t>
      </w:r>
      <w:r w:rsidR="00D41F11" w:rsidRPr="00D41F11">
        <w:rPr>
          <w:rFonts w:ascii="Arial Narrow" w:hAnsi="Arial Narrow" w:cs="Arial"/>
        </w:rPr>
        <w:t xml:space="preserve"> </w:t>
      </w:r>
      <w:r w:rsidR="00A85247">
        <w:rPr>
          <w:rFonts w:ascii="Arial Narrow" w:hAnsi="Arial Narrow" w:cs="Arial"/>
        </w:rPr>
        <w:t>novembre</w:t>
      </w:r>
      <w:r w:rsidR="00D41F11" w:rsidRPr="00D41F11">
        <w:rPr>
          <w:rFonts w:ascii="Arial Narrow" w:hAnsi="Arial Narrow" w:cs="Arial"/>
        </w:rPr>
        <w:t xml:space="preserve"> 201</w:t>
      </w:r>
      <w:r w:rsidR="00A85247">
        <w:rPr>
          <w:rFonts w:ascii="Arial Narrow" w:hAnsi="Arial Narrow" w:cs="Arial"/>
        </w:rPr>
        <w:t>6</w:t>
      </w:r>
      <w:r w:rsidR="00D41F11" w:rsidRPr="00D41F11">
        <w:rPr>
          <w:rFonts w:ascii="Arial Narrow" w:hAnsi="Arial Narrow" w:cs="Arial"/>
        </w:rPr>
        <w:t xml:space="preserve"> n. 5</w:t>
      </w:r>
      <w:r w:rsidR="00A85247">
        <w:rPr>
          <w:rFonts w:ascii="Arial Narrow" w:hAnsi="Arial Narrow" w:cs="Arial"/>
        </w:rPr>
        <w:t>312</w:t>
      </w:r>
      <w:r w:rsidR="00D41F11" w:rsidRPr="00D41F11">
        <w:rPr>
          <w:rFonts w:ascii="Arial Narrow" w:hAnsi="Arial Narrow" w:cs="Arial"/>
        </w:rPr>
        <w:t>/201</w:t>
      </w:r>
      <w:r w:rsidR="00A85247">
        <w:rPr>
          <w:rFonts w:ascii="Arial Narrow" w:hAnsi="Arial Narrow" w:cs="Arial"/>
        </w:rPr>
        <w:t>6</w:t>
      </w:r>
      <w:r w:rsidR="00D41F11" w:rsidRPr="00D41F11">
        <w:rPr>
          <w:rFonts w:ascii="Arial Narrow" w:hAnsi="Arial Narrow" w:cs="Arial"/>
        </w:rPr>
        <w:t xml:space="preserve"> </w:t>
      </w:r>
    </w:p>
    <w:p w:rsidR="005F15CE" w:rsidRPr="00D41F11" w:rsidRDefault="005F15CE" w:rsidP="00D41F1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</w:rPr>
      </w:pPr>
    </w:p>
    <w:p w:rsidR="005F15CE" w:rsidRPr="00D41F11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VISTI</w:t>
      </w:r>
      <w:r w:rsidRPr="00D41F11">
        <w:rPr>
          <w:rFonts w:ascii="Arial Narrow" w:hAnsi="Arial Narrow" w:cs="Calibri,Bold"/>
          <w:b/>
          <w:bCs/>
          <w:color w:val="000000"/>
        </w:rPr>
        <w:tab/>
      </w:r>
      <w:r w:rsidRPr="00D41F11">
        <w:rPr>
          <w:rFonts w:ascii="Arial Narrow" w:hAnsi="Arial Narrow" w:cs="Calibri"/>
          <w:color w:val="000000"/>
        </w:rPr>
        <w:t>la disciplina dettata dalla Legge n. 190 del 06.11.2012, recante norme sulla prevenzione e sul contrasto alla corruzione nella pubblica amministrazione, e successivi decreti delegati;</w:t>
      </w:r>
    </w:p>
    <w:p w:rsidR="005F15CE" w:rsidRPr="00D41F11" w:rsidRDefault="005F15CE" w:rsidP="005F15CE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la Determinazione ANAC n. 12 del 28.10.2015;</w:t>
      </w:r>
    </w:p>
    <w:p w:rsidR="005F15CE" w:rsidRPr="00D41F11" w:rsidRDefault="005F15CE" w:rsidP="005F15CE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il Piano Triennale di Prevenzione della Corruzione approvato in ambito aziendale con Deliberazione</w:t>
      </w:r>
      <w:r w:rsidR="00180D96" w:rsidRPr="00D41F11">
        <w:rPr>
          <w:rFonts w:ascii="Arial Narrow" w:hAnsi="Arial Narrow" w:cs="Calibri"/>
          <w:color w:val="000000"/>
        </w:rPr>
        <w:t xml:space="preserve"> </w:t>
      </w:r>
      <w:r w:rsidRPr="00D41F11">
        <w:rPr>
          <w:rFonts w:ascii="Arial Narrow" w:hAnsi="Arial Narrow" w:cs="Calibri"/>
          <w:color w:val="000000"/>
        </w:rPr>
        <w:t>n. 23/DG del 29.01.2016;</w:t>
      </w:r>
    </w:p>
    <w:p w:rsidR="005F15CE" w:rsidRPr="00D41F11" w:rsidRDefault="005F15CE" w:rsidP="005F15CE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l’art. 2 del Codice di comportamento del dipendente pubblico di cui al DPR 62/2013, che disciplina</w:t>
      </w:r>
      <w:r w:rsidR="00180D96" w:rsidRPr="00D41F11">
        <w:rPr>
          <w:rFonts w:ascii="Arial Narrow" w:hAnsi="Arial Narrow" w:cs="Calibri"/>
          <w:color w:val="000000"/>
        </w:rPr>
        <w:t xml:space="preserve"> </w:t>
      </w:r>
      <w:r w:rsidRPr="00D41F11">
        <w:rPr>
          <w:rFonts w:ascii="Arial Narrow" w:hAnsi="Arial Narrow" w:cs="Calibri"/>
          <w:color w:val="000000"/>
        </w:rPr>
        <w:t>l’ipotesi di conflitto di interessi nonché il conseguente obbligo di astensione posto a carico del</w:t>
      </w:r>
      <w:r w:rsidR="00180D96" w:rsidRPr="00D41F11">
        <w:rPr>
          <w:rFonts w:ascii="Arial Narrow" w:hAnsi="Arial Narrow" w:cs="Calibri"/>
          <w:color w:val="000000"/>
        </w:rPr>
        <w:t xml:space="preserve"> </w:t>
      </w:r>
      <w:r w:rsidRPr="00D41F11">
        <w:rPr>
          <w:rFonts w:ascii="Arial Narrow" w:hAnsi="Arial Narrow" w:cs="Calibri"/>
          <w:color w:val="000000"/>
        </w:rPr>
        <w:t>lavoratore;</w:t>
      </w:r>
    </w:p>
    <w:p w:rsidR="005F15CE" w:rsidRPr="00D41F11" w:rsidRDefault="005F15CE" w:rsidP="005F15CE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il Codice Etico – comportamentale adottato con Deliberazione n. 63/DG FF del 31.01.2014, che</w:t>
      </w:r>
      <w:r w:rsidR="00180D96" w:rsidRPr="00D41F11">
        <w:rPr>
          <w:rFonts w:ascii="Arial Narrow" w:hAnsi="Arial Narrow" w:cs="Calibri"/>
          <w:color w:val="000000"/>
        </w:rPr>
        <w:t xml:space="preserve"> </w:t>
      </w:r>
      <w:r w:rsidRPr="00D41F11">
        <w:rPr>
          <w:rFonts w:ascii="Arial Narrow" w:hAnsi="Arial Narrow" w:cs="Calibri"/>
          <w:color w:val="000000"/>
        </w:rPr>
        <w:t>trova applicazione ai dipendenti ed in generale ai soggetti che a qualsiasi titolo- collaborano con</w:t>
      </w:r>
      <w:r w:rsidR="00180D96" w:rsidRPr="00D41F11">
        <w:rPr>
          <w:rFonts w:ascii="Arial Narrow" w:hAnsi="Arial Narrow" w:cs="Calibri"/>
          <w:color w:val="000000"/>
        </w:rPr>
        <w:t xml:space="preserve"> </w:t>
      </w:r>
      <w:r w:rsidRPr="00D41F11">
        <w:rPr>
          <w:rFonts w:ascii="Arial Narrow" w:hAnsi="Arial Narrow" w:cs="Calibri"/>
          <w:color w:val="000000"/>
        </w:rPr>
        <w:t>questa Amministrazione;</w:t>
      </w:r>
    </w:p>
    <w:p w:rsidR="005F15CE" w:rsidRPr="00D41F11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CONSAPEVOLE</w:t>
      </w:r>
      <w:r w:rsidRPr="00D41F11">
        <w:rPr>
          <w:rFonts w:ascii="Arial Narrow" w:hAnsi="Arial Narrow" w:cs="Calibri,Bold"/>
          <w:b/>
          <w:bCs/>
          <w:color w:val="000000"/>
        </w:rPr>
        <w:tab/>
      </w:r>
      <w:r w:rsidRPr="00D41F11">
        <w:rPr>
          <w:rFonts w:ascii="Arial Narrow" w:hAnsi="Arial Narrow" w:cs="Calibri"/>
          <w:color w:val="000000"/>
        </w:rPr>
        <w:t>delle sanzioni previste dal codice penale per l’ipotesi di dichiarazione mendace, nonché degli ulteriori effetti previsti ex artt. 75 e 76 del DPR n. 445/2000 e smi (decadenza del beneficio acquisito in virtù di provvedimento emanato in base a una dichiarazione non veritiera);</w:t>
      </w:r>
    </w:p>
    <w:p w:rsidR="005F15CE" w:rsidRPr="00D41F11" w:rsidRDefault="005F15CE" w:rsidP="005F15CE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DICHIARA</w:t>
      </w:r>
    </w:p>
    <w:p w:rsidR="000C2A78" w:rsidRDefault="005F15CE" w:rsidP="000C2A7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Narrow" w:hAnsi="Arial Narrow" w:cs="Calibri"/>
          <w:color w:val="000000"/>
        </w:rPr>
      </w:pPr>
      <w:r w:rsidRPr="000C2A78">
        <w:rPr>
          <w:rFonts w:ascii="Arial Narrow" w:hAnsi="Arial Narrow" w:cs="Calibri"/>
          <w:color w:val="000000"/>
        </w:rPr>
        <w:t>di essere</w:t>
      </w:r>
      <w:r w:rsidR="002544DC" w:rsidRPr="000C2A78">
        <w:rPr>
          <w:rFonts w:ascii="Arial Narrow" w:hAnsi="Arial Narrow" w:cs="Calibri"/>
          <w:color w:val="000000"/>
        </w:rPr>
        <w:t xml:space="preserve"> alle dipendenze della Pubblica </w:t>
      </w:r>
      <w:r w:rsidRPr="000C2A78">
        <w:rPr>
          <w:rFonts w:ascii="Arial Narrow" w:hAnsi="Arial Narrow" w:cs="Calibri"/>
          <w:color w:val="000000"/>
        </w:rPr>
        <w:t>Amministrazione</w:t>
      </w:r>
      <w:r w:rsidR="002544DC" w:rsidRPr="000C2A78">
        <w:rPr>
          <w:rFonts w:ascii="Arial Narrow" w:hAnsi="Arial Narrow" w:cs="Calibri"/>
          <w:color w:val="000000"/>
        </w:rPr>
        <w:t xml:space="preserve"> </w:t>
      </w:r>
    </w:p>
    <w:p w:rsidR="005F15CE" w:rsidRPr="000C2A78" w:rsidRDefault="000C2A78" w:rsidP="000C2A78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0C2A78">
        <w:rPr>
          <w:rFonts w:ascii="Arial Narrow" w:hAnsi="Arial Narrow" w:cs="Calibri"/>
          <w:color w:val="000000"/>
        </w:rPr>
        <w:t xml:space="preserve">x      </w:t>
      </w:r>
      <w:r w:rsidR="005F15CE" w:rsidRPr="000C2A78">
        <w:rPr>
          <w:rFonts w:ascii="Arial Narrow" w:hAnsi="Arial Narrow" w:cs="Calibri"/>
          <w:color w:val="000000"/>
        </w:rPr>
        <w:t>di non essere alle dipendenze della Pubblica Amministrazione;</w:t>
      </w:r>
    </w:p>
    <w:p w:rsidR="005F15CE" w:rsidRPr="000C2A78" w:rsidRDefault="000C2A78" w:rsidP="000C2A78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="005F15CE" w:rsidRPr="000C2A78">
        <w:rPr>
          <w:rFonts w:ascii="Arial Narrow" w:hAnsi="Arial Narrow" w:cs="Calibri"/>
          <w:color w:val="000000"/>
        </w:rPr>
        <w:t>di essere a conoscenza della nozione giuridica di “</w:t>
      </w:r>
      <w:r w:rsidR="005F15CE" w:rsidRPr="000C2A78">
        <w:rPr>
          <w:rFonts w:ascii="Arial Narrow" w:hAnsi="Arial Narrow" w:cs="Calibri,Bold"/>
          <w:b/>
          <w:bCs/>
          <w:color w:val="000000"/>
        </w:rPr>
        <w:t>conflitto di interesse</w:t>
      </w:r>
      <w:r w:rsidR="005F15CE" w:rsidRPr="000C2A78">
        <w:rPr>
          <w:rFonts w:ascii="Arial Narrow" w:hAnsi="Arial Narrow" w:cs="Calibri"/>
          <w:color w:val="000000"/>
        </w:rPr>
        <w:t>” che si realizza quando</w:t>
      </w:r>
      <w:r w:rsidR="002544DC" w:rsidRPr="000C2A78">
        <w:rPr>
          <w:rFonts w:ascii="Arial Narrow" w:hAnsi="Arial Narrow" w:cs="Calibri"/>
          <w:color w:val="000000"/>
        </w:rPr>
        <w:t xml:space="preserve"> </w:t>
      </w:r>
      <w:r w:rsidR="005F15CE" w:rsidRPr="000C2A78">
        <w:rPr>
          <w:rFonts w:ascii="Arial Narrow" w:hAnsi="Arial Narrow" w:cs="Calibri"/>
          <w:color w:val="000000"/>
        </w:rPr>
        <w:t>viene affidata un</w:t>
      </w:r>
      <w:r>
        <w:rPr>
          <w:rFonts w:ascii="Arial Narrow" w:hAnsi="Arial Narrow" w:cs="Calibri"/>
          <w:color w:val="000000"/>
        </w:rPr>
        <w:t>a</w:t>
      </w:r>
      <w:r w:rsidR="005F15CE" w:rsidRPr="000C2A78">
        <w:rPr>
          <w:rFonts w:ascii="Arial Narrow" w:hAnsi="Arial Narrow" w:cs="Calibri"/>
          <w:color w:val="000000"/>
        </w:rPr>
        <w:t xml:space="preserve"> alta responsabilità decisionale a un soggetto che abbia interessi economici,</w:t>
      </w:r>
      <w:r w:rsidR="002544DC" w:rsidRPr="000C2A78">
        <w:rPr>
          <w:rFonts w:ascii="Arial Narrow" w:hAnsi="Arial Narrow" w:cs="Calibri"/>
          <w:color w:val="000000"/>
        </w:rPr>
        <w:t xml:space="preserve"> </w:t>
      </w:r>
      <w:r w:rsidR="005F15CE" w:rsidRPr="000C2A78">
        <w:rPr>
          <w:rFonts w:ascii="Arial Narrow" w:hAnsi="Arial Narrow" w:cs="Calibri"/>
          <w:color w:val="000000"/>
        </w:rPr>
        <w:t>personali o professionali in conflitto con l’imparzialità richiesta da tale responsabilità;</w:t>
      </w:r>
    </w:p>
    <w:p w:rsidR="005F15CE" w:rsidRPr="00D41F11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di svolgere gli incarichi di seguito indicati in enti di diritto privato regolati o finanziati dalla</w:t>
      </w:r>
      <w:r w:rsidR="002544DC" w:rsidRPr="00D41F11">
        <w:rPr>
          <w:rFonts w:ascii="Arial Narrow" w:hAnsi="Arial Narrow" w:cs="Calibri"/>
          <w:color w:val="000000"/>
        </w:rPr>
        <w:t xml:space="preserve"> </w:t>
      </w:r>
      <w:r w:rsidRPr="00D41F11">
        <w:rPr>
          <w:rFonts w:ascii="Arial Narrow" w:hAnsi="Arial Narrow" w:cs="Calibri"/>
          <w:color w:val="000000"/>
        </w:rPr>
        <w:t>P.A</w:t>
      </w:r>
      <w:r w:rsidR="002544DC" w:rsidRPr="00D41F11">
        <w:rPr>
          <w:rFonts w:ascii="Arial Narrow" w:hAnsi="Arial Narrow" w:cs="Calibri"/>
          <w:color w:val="000000"/>
        </w:rPr>
        <w:t>.</w:t>
      </w:r>
    </w:p>
    <w:p w:rsidR="005F15CE" w:rsidRPr="000C2A78" w:rsidRDefault="000C2A78" w:rsidP="000C2A78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="005F15CE" w:rsidRPr="000C2A78">
        <w:rPr>
          <w:rFonts w:ascii="Arial Narrow" w:hAnsi="Arial Narrow" w:cs="Calibri"/>
          <w:color w:val="000000"/>
        </w:rPr>
        <w:t>di svolgere le seguenti attività professionali</w:t>
      </w:r>
      <w:r w:rsidR="002544DC" w:rsidRPr="000C2A78">
        <w:rPr>
          <w:rFonts w:ascii="Arial Narrow" w:hAnsi="Arial Narrow" w:cs="Calibri"/>
          <w:color w:val="000000"/>
        </w:rPr>
        <w:t xml:space="preserve">: </w:t>
      </w:r>
      <w:r w:rsidRPr="000C2A78">
        <w:rPr>
          <w:rFonts w:ascii="Arial Narrow" w:hAnsi="Arial Narrow" w:cs="Calibri"/>
          <w:color w:val="000000"/>
        </w:rPr>
        <w:t>avvocato</w:t>
      </w:r>
      <w:r w:rsidR="002544DC" w:rsidRPr="000C2A78">
        <w:rPr>
          <w:rFonts w:ascii="Arial Narrow" w:hAnsi="Arial Narrow" w:cs="Calibri"/>
          <w:color w:val="000000"/>
        </w:rPr>
        <w:t>;</w:t>
      </w:r>
    </w:p>
    <w:p w:rsidR="005F15CE" w:rsidRPr="000C2A78" w:rsidRDefault="000C2A78" w:rsidP="000C2A78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="005F15CE" w:rsidRPr="000C2A78">
        <w:rPr>
          <w:rFonts w:ascii="Arial Narrow" w:hAnsi="Arial Narrow" w:cs="Calibri"/>
          <w:color w:val="000000"/>
        </w:rPr>
        <w:t>di non trovarsi in situazioni di conflitto di interesse secondo quando disposto dall’art. 51 c</w:t>
      </w:r>
      <w:r w:rsidR="002544DC" w:rsidRPr="000C2A78">
        <w:rPr>
          <w:rFonts w:ascii="Arial Narrow" w:hAnsi="Arial Narrow" w:cs="Calibri"/>
          <w:color w:val="000000"/>
        </w:rPr>
        <w:t>.</w:t>
      </w:r>
      <w:r w:rsidR="005F15CE" w:rsidRPr="000C2A78">
        <w:rPr>
          <w:rFonts w:ascii="Arial Narrow" w:hAnsi="Arial Narrow" w:cs="Calibri"/>
          <w:color w:val="000000"/>
        </w:rPr>
        <w:t>p</w:t>
      </w:r>
      <w:r w:rsidR="002544DC" w:rsidRPr="000C2A78">
        <w:rPr>
          <w:rFonts w:ascii="Arial Narrow" w:hAnsi="Arial Narrow" w:cs="Calibri"/>
          <w:color w:val="000000"/>
        </w:rPr>
        <w:t>.</w:t>
      </w:r>
      <w:r w:rsidR="005F15CE" w:rsidRPr="000C2A78">
        <w:rPr>
          <w:rFonts w:ascii="Arial Narrow" w:hAnsi="Arial Narrow" w:cs="Calibri"/>
          <w:color w:val="000000"/>
        </w:rPr>
        <w:t>c</w:t>
      </w:r>
      <w:r w:rsidR="002544DC" w:rsidRPr="000C2A78">
        <w:rPr>
          <w:rFonts w:ascii="Arial Narrow" w:hAnsi="Arial Narrow" w:cs="Calibri"/>
          <w:color w:val="000000"/>
        </w:rPr>
        <w:t>.</w:t>
      </w:r>
      <w:r w:rsidR="005F15CE" w:rsidRPr="000C2A78">
        <w:rPr>
          <w:rFonts w:ascii="Arial Narrow" w:hAnsi="Arial Narrow" w:cs="Calibri"/>
          <w:color w:val="000000"/>
        </w:rPr>
        <w:t>;</w:t>
      </w:r>
    </w:p>
    <w:p w:rsidR="005F15CE" w:rsidRPr="000C2A78" w:rsidRDefault="000C2A78" w:rsidP="000C2A78">
      <w:pPr>
        <w:autoSpaceDE w:val="0"/>
        <w:autoSpaceDN w:val="0"/>
        <w:adjustRightInd w:val="0"/>
        <w:rPr>
          <w:rFonts w:ascii="Arial Narrow" w:hAnsi="Arial Narrow" w:cs="Calibri,Bold"/>
          <w:b/>
          <w:bCs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="005F15CE" w:rsidRPr="000C2A78">
        <w:rPr>
          <w:rFonts w:ascii="Arial Narrow" w:hAnsi="Arial Narrow" w:cs="Calibri"/>
          <w:color w:val="000000"/>
        </w:rPr>
        <w:t xml:space="preserve">che non sussiste alcuna causa che possa configurare in capo al dichiarante una situazione di conflitto di interesse, </w:t>
      </w:r>
      <w:r w:rsidR="005F15CE" w:rsidRPr="000C2A78">
        <w:rPr>
          <w:rFonts w:ascii="Arial Narrow" w:hAnsi="Arial Narrow" w:cs="Calibri,Bold"/>
          <w:b/>
          <w:bCs/>
          <w:color w:val="000000"/>
        </w:rPr>
        <w:t>anche potenziale</w:t>
      </w:r>
      <w:r w:rsidR="002544DC" w:rsidRPr="000C2A78">
        <w:rPr>
          <w:rFonts w:ascii="Arial Narrow" w:hAnsi="Arial Narrow" w:cs="Calibri,Bold"/>
          <w:b/>
          <w:bCs/>
          <w:color w:val="000000"/>
        </w:rPr>
        <w:t xml:space="preserve"> </w:t>
      </w:r>
      <w:r w:rsidR="005F15CE" w:rsidRPr="000C2A78">
        <w:rPr>
          <w:rFonts w:ascii="Arial Narrow" w:hAnsi="Arial Narrow" w:cs="Calibri,Bold"/>
          <w:b/>
          <w:bCs/>
          <w:color w:val="000000"/>
          <w:vertAlign w:val="superscript"/>
        </w:rPr>
        <w:t>(1)</w:t>
      </w:r>
      <w:r w:rsidR="005F15CE" w:rsidRPr="000C2A78">
        <w:rPr>
          <w:rFonts w:ascii="Arial Narrow" w:hAnsi="Arial Narrow" w:cs="Calibri,Bold"/>
          <w:b/>
          <w:bCs/>
          <w:color w:val="000000"/>
        </w:rPr>
        <w:t xml:space="preserve">, </w:t>
      </w:r>
      <w:r w:rsidR="005F15CE" w:rsidRPr="000C2A78">
        <w:rPr>
          <w:rFonts w:ascii="Arial Narrow" w:hAnsi="Arial Narrow" w:cs="Calibri"/>
          <w:color w:val="000000"/>
        </w:rPr>
        <w:t xml:space="preserve">rispetto alla </w:t>
      </w:r>
      <w:r w:rsidR="005F15CE" w:rsidRPr="000C2A78">
        <w:rPr>
          <w:rFonts w:ascii="Arial Narrow" w:hAnsi="Arial Narrow" w:cs="Calibri,Bold"/>
          <w:b/>
          <w:bCs/>
          <w:color w:val="000000"/>
        </w:rPr>
        <w:t>Collaborazione/Consulenza da</w:t>
      </w:r>
      <w:r w:rsidR="002544DC" w:rsidRPr="000C2A78">
        <w:rPr>
          <w:rFonts w:ascii="Arial Narrow" w:hAnsi="Arial Narrow" w:cs="Calibri,Bold"/>
          <w:b/>
          <w:bCs/>
          <w:color w:val="000000"/>
        </w:rPr>
        <w:t xml:space="preserve"> </w:t>
      </w:r>
      <w:r w:rsidR="005F15CE" w:rsidRPr="000C2A78">
        <w:rPr>
          <w:rFonts w:ascii="Arial Narrow" w:hAnsi="Arial Narrow" w:cs="Calibri,Bold"/>
          <w:b/>
          <w:bCs/>
          <w:color w:val="000000"/>
        </w:rPr>
        <w:t>svolgere;</w:t>
      </w:r>
    </w:p>
    <w:p w:rsidR="005F15CE" w:rsidRPr="00D41F11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di dover dichiarare i seguenti fatti o situazioni in materia di conflitto di interessi, che ritiene</w:t>
      </w:r>
      <w:r w:rsidR="007302D8" w:rsidRPr="00D41F11">
        <w:rPr>
          <w:rFonts w:ascii="Arial Narrow" w:hAnsi="Arial Narrow" w:cs="Calibri"/>
          <w:color w:val="000000"/>
        </w:rPr>
        <w:t xml:space="preserve"> </w:t>
      </w:r>
      <w:r w:rsidRPr="00D41F11">
        <w:rPr>
          <w:rFonts w:ascii="Arial Narrow" w:hAnsi="Arial Narrow" w:cs="Calibri"/>
          <w:color w:val="000000"/>
        </w:rPr>
        <w:t>debbano essere portati a conoscenza dell’Amministrazione ivi compresi elementi relativi ai</w:t>
      </w:r>
      <w:r w:rsidR="007302D8" w:rsidRPr="00D41F11">
        <w:rPr>
          <w:rFonts w:ascii="Arial Narrow" w:hAnsi="Arial Narrow" w:cs="Calibri"/>
          <w:color w:val="000000"/>
        </w:rPr>
        <w:t xml:space="preserve"> </w:t>
      </w:r>
      <w:r w:rsidRPr="00D41F11">
        <w:rPr>
          <w:rFonts w:ascii="Arial Narrow" w:hAnsi="Arial Narrow" w:cs="Calibri"/>
          <w:color w:val="000000"/>
        </w:rPr>
        <w:t>comportamenti del proprio nucleo familiare, coniuge, compagno/a, figli a carico che vivono sotto il</w:t>
      </w:r>
      <w:r w:rsidR="007302D8" w:rsidRPr="00D41F11">
        <w:rPr>
          <w:rFonts w:ascii="Arial Narrow" w:hAnsi="Arial Narrow" w:cs="Calibri"/>
          <w:color w:val="000000"/>
        </w:rPr>
        <w:t xml:space="preserve"> </w:t>
      </w:r>
      <w:r w:rsidRPr="00D41F11">
        <w:rPr>
          <w:rFonts w:ascii="Arial Narrow" w:hAnsi="Arial Narrow" w:cs="Calibri"/>
          <w:color w:val="000000"/>
        </w:rPr>
        <w:t>proprio stesso tet</w:t>
      </w:r>
      <w:r w:rsidR="000C2A78">
        <w:rPr>
          <w:rFonts w:ascii="Arial Narrow" w:hAnsi="Arial Narrow" w:cs="Calibri"/>
          <w:color w:val="000000"/>
        </w:rPr>
        <w:t>to</w:t>
      </w:r>
      <w:r w:rsidRPr="00D41F11">
        <w:rPr>
          <w:rFonts w:ascii="Arial Narrow" w:hAnsi="Arial Narrow" w:cs="Calibri"/>
          <w:color w:val="000000"/>
        </w:rPr>
        <w:t>;</w:t>
      </w:r>
    </w:p>
    <w:p w:rsidR="005F15CE" w:rsidRPr="000C2A78" w:rsidRDefault="000C2A78" w:rsidP="000C2A78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="005F15CE" w:rsidRPr="000C2A78">
        <w:rPr>
          <w:rFonts w:ascii="Arial Narrow" w:hAnsi="Arial Narrow" w:cs="Calibri"/>
          <w:color w:val="000000"/>
        </w:rPr>
        <w:t>di essere a conoscenza del fatto che, qualora nell’esecuzione dell’incarico di Collaborazione</w:t>
      </w:r>
      <w:r w:rsidR="007302D8" w:rsidRPr="000C2A78">
        <w:rPr>
          <w:rFonts w:ascii="Arial Narrow" w:hAnsi="Arial Narrow" w:cs="Calibri"/>
          <w:color w:val="000000"/>
        </w:rPr>
        <w:t xml:space="preserve"> </w:t>
      </w:r>
      <w:r w:rsidR="005F15CE" w:rsidRPr="000C2A78">
        <w:rPr>
          <w:rFonts w:ascii="Arial Narrow" w:hAnsi="Arial Narrow" w:cs="Calibri"/>
          <w:color w:val="000000"/>
        </w:rPr>
        <w:t>intervenga una causa di conflitto di interessi, il sottoscritto dovrà comunicarla tempestivamente</w:t>
      </w:r>
      <w:r w:rsidR="007302D8" w:rsidRPr="000C2A78">
        <w:rPr>
          <w:rFonts w:ascii="Arial Narrow" w:hAnsi="Arial Narrow" w:cs="Calibri"/>
          <w:color w:val="000000"/>
        </w:rPr>
        <w:t xml:space="preserve"> </w:t>
      </w:r>
      <w:r w:rsidR="005F15CE" w:rsidRPr="000C2A78">
        <w:rPr>
          <w:rFonts w:ascii="Arial Narrow" w:hAnsi="Arial Narrow" w:cs="Calibri"/>
          <w:color w:val="000000"/>
        </w:rPr>
        <w:t>all’Amministrazione ed astenersi dall’ulteriore esecuzione dell’incarico;</w:t>
      </w:r>
    </w:p>
    <w:p w:rsidR="005F15CE" w:rsidRPr="000C2A78" w:rsidRDefault="000C2A78" w:rsidP="000C2A78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="005F15CE" w:rsidRPr="000C2A78">
        <w:rPr>
          <w:rFonts w:ascii="Arial Narrow" w:hAnsi="Arial Narrow" w:cs="Calibri"/>
          <w:color w:val="000000"/>
        </w:rPr>
        <w:t>che non ricorre alcuna delle cause di incompatibilità dell’incarico come descritte nel D.lgs</w:t>
      </w:r>
      <w:r w:rsidR="007302D8" w:rsidRPr="000C2A78">
        <w:rPr>
          <w:rFonts w:ascii="Arial Narrow" w:hAnsi="Arial Narrow" w:cs="Calibri"/>
          <w:color w:val="000000"/>
        </w:rPr>
        <w:t xml:space="preserve"> n. </w:t>
      </w:r>
      <w:r w:rsidR="005F15CE" w:rsidRPr="000C2A78">
        <w:rPr>
          <w:rFonts w:ascii="Arial Narrow" w:hAnsi="Arial Narrow" w:cs="Calibri"/>
          <w:color w:val="000000"/>
        </w:rPr>
        <w:t>39/2013 e nell’art. 35- bis del D.lgs n. 165/2001 e s</w:t>
      </w:r>
      <w:r w:rsidR="007302D8" w:rsidRPr="000C2A78">
        <w:rPr>
          <w:rFonts w:ascii="Arial Narrow" w:hAnsi="Arial Narrow" w:cs="Calibri"/>
          <w:color w:val="000000"/>
        </w:rPr>
        <w:t>.</w:t>
      </w:r>
      <w:r w:rsidR="005F15CE" w:rsidRPr="000C2A78">
        <w:rPr>
          <w:rFonts w:ascii="Arial Narrow" w:hAnsi="Arial Narrow" w:cs="Calibri"/>
          <w:color w:val="000000"/>
        </w:rPr>
        <w:t>m</w:t>
      </w:r>
      <w:r w:rsidR="007302D8" w:rsidRPr="000C2A78">
        <w:rPr>
          <w:rFonts w:ascii="Arial Narrow" w:hAnsi="Arial Narrow" w:cs="Calibri"/>
          <w:color w:val="000000"/>
        </w:rPr>
        <w:t>.</w:t>
      </w:r>
      <w:r w:rsidR="005F15CE" w:rsidRPr="000C2A78">
        <w:rPr>
          <w:rFonts w:ascii="Arial Narrow" w:hAnsi="Arial Narrow" w:cs="Calibri"/>
          <w:color w:val="000000"/>
        </w:rPr>
        <w:t>i</w:t>
      </w:r>
      <w:r w:rsidR="007302D8" w:rsidRPr="000C2A78">
        <w:rPr>
          <w:rFonts w:ascii="Arial Narrow" w:hAnsi="Arial Narrow" w:cs="Calibri"/>
          <w:color w:val="000000"/>
        </w:rPr>
        <w:t>.</w:t>
      </w:r>
      <w:r w:rsidR="005F15CE" w:rsidRPr="000C2A78">
        <w:rPr>
          <w:rFonts w:ascii="Arial Narrow" w:hAnsi="Arial Narrow" w:cs="Calibri"/>
          <w:color w:val="000000"/>
        </w:rPr>
        <w:t>;</w:t>
      </w:r>
    </w:p>
    <w:p w:rsidR="005F15CE" w:rsidRPr="00D41F11" w:rsidRDefault="005F15CE" w:rsidP="005F15CE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Consapevole dell’obbligo di pubblicazione ai sensi dell’art. 15 del D.lgs 33/2013 concernenti i</w:t>
      </w:r>
      <w:r w:rsidR="00F222C3" w:rsidRPr="00D41F11">
        <w:rPr>
          <w:rFonts w:ascii="Arial Narrow" w:hAnsi="Arial Narrow" w:cs="Calibri"/>
          <w:color w:val="000000"/>
        </w:rPr>
        <w:t xml:space="preserve"> </w:t>
      </w:r>
      <w:r w:rsidRPr="00D41F11">
        <w:rPr>
          <w:rFonts w:ascii="Arial Narrow" w:hAnsi="Arial Narrow" w:cs="Calibri"/>
          <w:color w:val="000000"/>
        </w:rPr>
        <w:t>titolari di incarichi dirigenziali e di collaborazione.</w:t>
      </w:r>
    </w:p>
    <w:p w:rsidR="005F15CE" w:rsidRPr="00D41F11" w:rsidRDefault="005F15CE" w:rsidP="005F15CE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Ai sensi e per gli effetti di cui al D.lgs 196/2003, che i dati personali raccolti saranno trattati anche</w:t>
      </w:r>
      <w:r w:rsidR="00F222C3" w:rsidRPr="00D41F11">
        <w:rPr>
          <w:rFonts w:ascii="Arial Narrow" w:hAnsi="Arial Narrow" w:cs="Calibri"/>
          <w:color w:val="000000"/>
        </w:rPr>
        <w:t xml:space="preserve"> </w:t>
      </w:r>
      <w:r w:rsidRPr="00D41F11">
        <w:rPr>
          <w:rFonts w:ascii="Arial Narrow" w:hAnsi="Arial Narrow" w:cs="Calibri"/>
          <w:color w:val="000000"/>
        </w:rPr>
        <w:t>con strumenti informatici esclusivamente nell’ambito del procedimento per il quale la presente</w:t>
      </w:r>
      <w:r w:rsidR="00F222C3" w:rsidRPr="00D41F11">
        <w:rPr>
          <w:rFonts w:ascii="Arial Narrow" w:hAnsi="Arial Narrow" w:cs="Calibri"/>
          <w:color w:val="000000"/>
        </w:rPr>
        <w:t xml:space="preserve"> </w:t>
      </w:r>
      <w:r w:rsidRPr="00D41F11">
        <w:rPr>
          <w:rFonts w:ascii="Arial Narrow" w:hAnsi="Arial Narrow" w:cs="Calibri"/>
          <w:color w:val="000000"/>
        </w:rPr>
        <w:t>dichiarazione viene resa.</w:t>
      </w:r>
    </w:p>
    <w:p w:rsidR="00F222C3" w:rsidRPr="00D41F11" w:rsidRDefault="00F222C3" w:rsidP="005F15CE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:rsidR="00F222C3" w:rsidRPr="00D41F11" w:rsidRDefault="00F222C3" w:rsidP="005F15CE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222C3" w:rsidRPr="00D41F11" w:rsidTr="00F222C3">
        <w:tc>
          <w:tcPr>
            <w:tcW w:w="4889" w:type="dxa"/>
          </w:tcPr>
          <w:p w:rsidR="00F222C3" w:rsidRPr="00D41F11" w:rsidRDefault="00F222C3" w:rsidP="000C2A7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Roma</w:t>
            </w:r>
            <w:r w:rsidR="000C2A78">
              <w:rPr>
                <w:rFonts w:ascii="Arial Narrow" w:hAnsi="Arial Narrow" w:cs="Calibri"/>
                <w:color w:val="000000"/>
              </w:rPr>
              <w:t>, 14 marzo</w:t>
            </w:r>
          </w:p>
        </w:tc>
        <w:tc>
          <w:tcPr>
            <w:tcW w:w="4889" w:type="dxa"/>
          </w:tcPr>
          <w:p w:rsidR="00F222C3" w:rsidRPr="00D41F11" w:rsidRDefault="00F222C3" w:rsidP="00F222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FIRMA DEL DICHIARANTE</w:t>
            </w:r>
            <w:r w:rsidRPr="00D41F11">
              <w:rPr>
                <w:rFonts w:ascii="Arial Narrow" w:hAnsi="Arial Narrow" w:cs="Calibri"/>
                <w:color w:val="000000"/>
              </w:rPr>
              <w:br/>
            </w:r>
            <w:r w:rsidR="000C2A78">
              <w:rPr>
                <w:rFonts w:ascii="Arial Narrow" w:hAnsi="Arial Narrow" w:cs="Calibri"/>
                <w:color w:val="000000"/>
              </w:rPr>
              <w:t>Enrico Sordi</w:t>
            </w:r>
          </w:p>
        </w:tc>
      </w:tr>
    </w:tbl>
    <w:p w:rsidR="00F222C3" w:rsidRPr="00D41F11" w:rsidRDefault="00F222C3" w:rsidP="005F15CE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:rsidR="005F15CE" w:rsidRPr="00D41F11" w:rsidRDefault="005F15CE" w:rsidP="005F15CE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Allegare copia del documento di riconoscimento</w:t>
      </w:r>
    </w:p>
    <w:p w:rsidR="00246A44" w:rsidRPr="00D41F11" w:rsidRDefault="00246A44" w:rsidP="005F15CE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:rsidR="005F15CE" w:rsidRPr="00D41F11" w:rsidRDefault="00F222C3" w:rsidP="00246A44">
      <w:pPr>
        <w:autoSpaceDE w:val="0"/>
        <w:autoSpaceDN w:val="0"/>
        <w:adjustRightInd w:val="0"/>
        <w:ind w:left="284" w:hanging="284"/>
        <w:rPr>
          <w:rFonts w:ascii="Arial Narrow" w:hAnsi="Arial Narrow"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  <w:vertAlign w:val="superscript"/>
        </w:rPr>
        <w:t>(1)</w:t>
      </w:r>
      <w:r w:rsidR="00246A44" w:rsidRPr="00D41F11">
        <w:rPr>
          <w:rFonts w:ascii="Arial Narrow" w:hAnsi="Arial Narrow" w:cs="Calibri,Bold"/>
          <w:b/>
          <w:bCs/>
          <w:color w:val="000000"/>
          <w:vertAlign w:val="superscript"/>
        </w:rPr>
        <w:tab/>
      </w:r>
      <w:r w:rsidR="005F15CE" w:rsidRPr="00D41F11">
        <w:rPr>
          <w:rFonts w:ascii="Arial Narrow" w:hAnsi="Arial Narrow"/>
          <w:color w:val="000000"/>
        </w:rPr>
        <w:t>con ciò intendendo una situazione di pericolo che rende il conflitto di interessi controllabile, ancora prima che si verifichi una</w:t>
      </w:r>
      <w:r w:rsidR="00246A44" w:rsidRPr="00D41F11">
        <w:rPr>
          <w:rFonts w:ascii="Arial Narrow" w:hAnsi="Arial Narrow"/>
          <w:color w:val="000000"/>
        </w:rPr>
        <w:t xml:space="preserve"> </w:t>
      </w:r>
      <w:r w:rsidR="005F15CE" w:rsidRPr="00D41F11">
        <w:rPr>
          <w:rFonts w:ascii="Arial Narrow" w:hAnsi="Arial Narrow"/>
          <w:color w:val="000000"/>
        </w:rPr>
        <w:t>lesione concreta dell’imparzialità del soggetto interessato.</w:t>
      </w:r>
    </w:p>
    <w:p w:rsidR="005F15CE" w:rsidRPr="00D41F11" w:rsidRDefault="005F15CE" w:rsidP="005F15CE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 xml:space="preserve">Art. 15 </w:t>
      </w:r>
      <w:proofErr w:type="spellStart"/>
      <w:r w:rsidRPr="00D41F11">
        <w:rPr>
          <w:rFonts w:ascii="Arial Narrow" w:hAnsi="Arial Narrow"/>
          <w:b/>
          <w:bCs/>
          <w:color w:val="000000"/>
        </w:rPr>
        <w:t>D.Lgs</w:t>
      </w:r>
      <w:proofErr w:type="spellEnd"/>
      <w:r w:rsidRPr="00D41F11">
        <w:rPr>
          <w:rFonts w:ascii="Arial Narrow" w:hAnsi="Arial Narrow"/>
          <w:b/>
          <w:bCs/>
          <w:color w:val="000000"/>
        </w:rPr>
        <w:t xml:space="preserve"> 33/2013 </w:t>
      </w:r>
      <w:r w:rsidRPr="00D41F11">
        <w:rPr>
          <w:rFonts w:ascii="Arial Narrow" w:hAnsi="Arial Narrow"/>
          <w:color w:val="000000"/>
        </w:rPr>
        <w:t>- Obblighi di pubblicazione concernenti i titolari di incarichi dirigenziali e di collaborazione o consulenza;</w:t>
      </w:r>
    </w:p>
    <w:p w:rsidR="005F15CE" w:rsidRPr="00D41F11" w:rsidRDefault="005F15CE" w:rsidP="005F15CE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 xml:space="preserve">Art. 20 </w:t>
      </w:r>
      <w:proofErr w:type="spellStart"/>
      <w:r w:rsidRPr="00D41F11">
        <w:rPr>
          <w:rFonts w:ascii="Arial Narrow" w:hAnsi="Arial Narrow"/>
          <w:b/>
          <w:bCs/>
          <w:color w:val="000000"/>
        </w:rPr>
        <w:t>D.Lgs</w:t>
      </w:r>
      <w:proofErr w:type="spellEnd"/>
      <w:r w:rsidRPr="00D41F11">
        <w:rPr>
          <w:rFonts w:ascii="Arial Narrow" w:hAnsi="Arial Narrow"/>
          <w:b/>
          <w:bCs/>
          <w:color w:val="000000"/>
        </w:rPr>
        <w:t xml:space="preserve"> 39/2013 – </w:t>
      </w:r>
      <w:r w:rsidRPr="00D41F11">
        <w:rPr>
          <w:rFonts w:ascii="Arial Narrow" w:hAnsi="Arial Narrow"/>
          <w:color w:val="000000"/>
        </w:rPr>
        <w:t xml:space="preserve">dichiarazione sulla insussistenza di cause di </w:t>
      </w:r>
      <w:proofErr w:type="spellStart"/>
      <w:r w:rsidRPr="00D41F11">
        <w:rPr>
          <w:rFonts w:ascii="Arial Narrow" w:hAnsi="Arial Narrow"/>
          <w:color w:val="000000"/>
        </w:rPr>
        <w:t>inconferibilità</w:t>
      </w:r>
      <w:proofErr w:type="spellEnd"/>
      <w:r w:rsidRPr="00D41F11">
        <w:rPr>
          <w:rFonts w:ascii="Arial Narrow" w:hAnsi="Arial Narrow"/>
          <w:color w:val="000000"/>
        </w:rPr>
        <w:t xml:space="preserve"> o incompatibilità;</w:t>
      </w:r>
    </w:p>
    <w:p w:rsidR="005F15CE" w:rsidRPr="00D41F11" w:rsidRDefault="005F15CE" w:rsidP="005F15CE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>Art. 13 D.Lgs</w:t>
      </w:r>
      <w:r w:rsidRPr="00D41F11">
        <w:rPr>
          <w:rFonts w:ascii="Arial Narrow" w:hAnsi="Arial Narrow"/>
          <w:color w:val="000000"/>
        </w:rPr>
        <w:t xml:space="preserve">. </w:t>
      </w:r>
      <w:r w:rsidRPr="00D41F11">
        <w:rPr>
          <w:rFonts w:ascii="Arial Narrow" w:hAnsi="Arial Narrow"/>
          <w:b/>
          <w:bCs/>
          <w:color w:val="000000"/>
        </w:rPr>
        <w:t xml:space="preserve">196/2003 e s.m.i. </w:t>
      </w:r>
      <w:r w:rsidRPr="00D41F11">
        <w:rPr>
          <w:rFonts w:ascii="Arial Narrow" w:hAnsi="Arial Narrow"/>
          <w:color w:val="000000"/>
        </w:rPr>
        <w:t>Il trattamento dei dati riportati avverrà nel rispetto del Codice della privacy;</w:t>
      </w:r>
    </w:p>
    <w:p w:rsidR="005F15CE" w:rsidRPr="00D41F11" w:rsidRDefault="005F15CE" w:rsidP="005F15CE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>Art. 51 c</w:t>
      </w:r>
      <w:r w:rsidR="00246A44" w:rsidRPr="00D41F11">
        <w:rPr>
          <w:rFonts w:ascii="Arial Narrow" w:hAnsi="Arial Narrow"/>
          <w:b/>
          <w:bCs/>
          <w:color w:val="000000"/>
        </w:rPr>
        <w:t>.</w:t>
      </w:r>
      <w:r w:rsidRPr="00D41F11">
        <w:rPr>
          <w:rFonts w:ascii="Arial Narrow" w:hAnsi="Arial Narrow"/>
          <w:b/>
          <w:bCs/>
          <w:color w:val="000000"/>
        </w:rPr>
        <w:t>p</w:t>
      </w:r>
      <w:r w:rsidR="00246A44" w:rsidRPr="00D41F11">
        <w:rPr>
          <w:rFonts w:ascii="Arial Narrow" w:hAnsi="Arial Narrow"/>
          <w:b/>
          <w:bCs/>
          <w:color w:val="000000"/>
        </w:rPr>
        <w:t>.</w:t>
      </w:r>
      <w:r w:rsidRPr="00D41F11">
        <w:rPr>
          <w:rFonts w:ascii="Arial Narrow" w:hAnsi="Arial Narrow"/>
          <w:b/>
          <w:bCs/>
          <w:color w:val="000000"/>
        </w:rPr>
        <w:t>c</w:t>
      </w:r>
      <w:r w:rsidR="00246A44" w:rsidRPr="00D41F11">
        <w:rPr>
          <w:rFonts w:ascii="Arial Narrow" w:hAnsi="Arial Narrow"/>
          <w:b/>
          <w:bCs/>
          <w:color w:val="000000"/>
        </w:rPr>
        <w:t>.</w:t>
      </w:r>
      <w:r w:rsidRPr="00D41F11">
        <w:rPr>
          <w:rFonts w:ascii="Arial Narrow" w:hAnsi="Arial Narrow"/>
          <w:b/>
          <w:bCs/>
          <w:color w:val="000000"/>
        </w:rPr>
        <w:t xml:space="preserve"> </w:t>
      </w:r>
      <w:r w:rsidRPr="00D41F11">
        <w:rPr>
          <w:rFonts w:ascii="Arial Narrow" w:hAnsi="Arial Narrow"/>
          <w:color w:val="000000"/>
        </w:rPr>
        <w:t xml:space="preserve">Il </w:t>
      </w:r>
      <w:r w:rsidRPr="00D41F11">
        <w:rPr>
          <w:rFonts w:ascii="Arial Narrow" w:hAnsi="Arial Narrow"/>
          <w:color w:val="0000FF"/>
        </w:rPr>
        <w:t xml:space="preserve">giudice </w:t>
      </w:r>
      <w:r w:rsidRPr="00D41F11">
        <w:rPr>
          <w:rFonts w:ascii="Arial Narrow" w:hAnsi="Arial Narrow"/>
          <w:color w:val="000000"/>
        </w:rPr>
        <w:t xml:space="preserve">ha l'obbligo di </w:t>
      </w:r>
      <w:r w:rsidRPr="00D41F11">
        <w:rPr>
          <w:rFonts w:ascii="Arial Narrow" w:hAnsi="Arial Narrow"/>
          <w:color w:val="0000FF"/>
        </w:rPr>
        <w:t xml:space="preserve">astenersi </w:t>
      </w:r>
      <w:r w:rsidRPr="00D41F11">
        <w:rPr>
          <w:rFonts w:ascii="Arial Narrow" w:hAnsi="Arial Narrow"/>
          <w:color w:val="000000"/>
        </w:rPr>
        <w:t>: 1) se ha interesse nella causa o in altra vertente su identica questione di diritto; 2) se</w:t>
      </w:r>
      <w:r w:rsidR="00246A44" w:rsidRPr="00D41F11">
        <w:rPr>
          <w:rFonts w:ascii="Arial Narrow" w:hAnsi="Arial Narrow"/>
          <w:color w:val="000000"/>
        </w:rPr>
        <w:t xml:space="preserve"> </w:t>
      </w:r>
      <w:r w:rsidRPr="00D41F11">
        <w:rPr>
          <w:rFonts w:ascii="Arial Narrow" w:hAnsi="Arial Narrow"/>
          <w:color w:val="000000"/>
        </w:rPr>
        <w:t xml:space="preserve">egli stesso o la moglie è </w:t>
      </w:r>
      <w:r w:rsidRPr="00D41F11">
        <w:rPr>
          <w:rFonts w:ascii="Arial Narrow" w:hAnsi="Arial Narrow"/>
          <w:color w:val="0000FF"/>
        </w:rPr>
        <w:t xml:space="preserve">parente </w:t>
      </w:r>
      <w:r w:rsidRPr="00D41F11">
        <w:rPr>
          <w:rFonts w:ascii="Arial Narrow" w:hAnsi="Arial Narrow"/>
          <w:color w:val="000000"/>
        </w:rPr>
        <w:t xml:space="preserve">fino al quarto grado [o legato da vincoli di </w:t>
      </w:r>
      <w:r w:rsidRPr="00D41F11">
        <w:rPr>
          <w:rFonts w:ascii="Arial Narrow" w:hAnsi="Arial Narrow"/>
          <w:color w:val="0000FF"/>
        </w:rPr>
        <w:t>affiliazione</w:t>
      </w:r>
      <w:r w:rsidRPr="00D41F11">
        <w:rPr>
          <w:rFonts w:ascii="Arial Narrow" w:hAnsi="Arial Narrow"/>
          <w:color w:val="000000"/>
        </w:rPr>
        <w:t>], o è convivente o commensale abituale di</w:t>
      </w:r>
      <w:r w:rsidR="00246A44" w:rsidRPr="00D41F11">
        <w:rPr>
          <w:rFonts w:ascii="Arial Narrow" w:hAnsi="Arial Narrow"/>
          <w:color w:val="000000"/>
        </w:rPr>
        <w:t xml:space="preserve"> </w:t>
      </w:r>
      <w:r w:rsidRPr="00D41F11">
        <w:rPr>
          <w:rFonts w:ascii="Arial Narrow" w:hAnsi="Arial Narrow"/>
          <w:color w:val="000000"/>
        </w:rPr>
        <w:t xml:space="preserve">una delle parti o di alcuno dei </w:t>
      </w:r>
      <w:r w:rsidRPr="00D41F11">
        <w:rPr>
          <w:rFonts w:ascii="Arial Narrow" w:hAnsi="Arial Narrow"/>
          <w:color w:val="0000FF"/>
        </w:rPr>
        <w:t>difensori</w:t>
      </w:r>
      <w:r w:rsidRPr="00D41F11">
        <w:rPr>
          <w:rFonts w:ascii="Arial Narrow" w:hAnsi="Arial Narrow"/>
          <w:color w:val="000000"/>
        </w:rPr>
        <w:t>; 3) se egli stesso o la moglie ha causa pendente o grave inimicizia o rapporti di credito o</w:t>
      </w:r>
      <w:r w:rsidR="00246A44" w:rsidRPr="00D41F11">
        <w:rPr>
          <w:rFonts w:ascii="Arial Narrow" w:hAnsi="Arial Narrow"/>
          <w:color w:val="000000"/>
        </w:rPr>
        <w:t xml:space="preserve"> </w:t>
      </w:r>
      <w:r w:rsidRPr="00D41F11">
        <w:rPr>
          <w:rFonts w:ascii="Arial Narrow" w:hAnsi="Arial Narrow"/>
          <w:color w:val="000000"/>
        </w:rPr>
        <w:t xml:space="preserve">debito con una delle parti o alcuno dei suoi difensori; 4) se ha dato consiglio o prestato </w:t>
      </w:r>
      <w:r w:rsidRPr="00D41F11">
        <w:rPr>
          <w:rFonts w:ascii="Arial Narrow" w:hAnsi="Arial Narrow"/>
          <w:color w:val="0000FF"/>
        </w:rPr>
        <w:t xml:space="preserve">patrocinio </w:t>
      </w:r>
      <w:r w:rsidRPr="00D41F11">
        <w:rPr>
          <w:rFonts w:ascii="Arial Narrow" w:hAnsi="Arial Narrow"/>
          <w:color w:val="000000"/>
        </w:rPr>
        <w:t>nella causa, o ha deposto in essa</w:t>
      </w:r>
      <w:r w:rsidR="00246A44" w:rsidRPr="00D41F11">
        <w:rPr>
          <w:rFonts w:ascii="Arial Narrow" w:hAnsi="Arial Narrow"/>
          <w:color w:val="000000"/>
        </w:rPr>
        <w:t xml:space="preserve"> </w:t>
      </w:r>
      <w:r w:rsidRPr="00D41F11">
        <w:rPr>
          <w:rFonts w:ascii="Arial Narrow" w:hAnsi="Arial Narrow"/>
          <w:color w:val="000000"/>
        </w:rPr>
        <w:t xml:space="preserve">come testimone, oppure ne ha conosciuto come magistrato in altro grado del processo o come </w:t>
      </w:r>
      <w:r w:rsidRPr="00D41F11">
        <w:rPr>
          <w:rFonts w:ascii="Arial Narrow" w:hAnsi="Arial Narrow"/>
          <w:color w:val="0000FF"/>
        </w:rPr>
        <w:t xml:space="preserve">arbitro </w:t>
      </w:r>
      <w:r w:rsidRPr="00D41F11">
        <w:rPr>
          <w:rFonts w:ascii="Arial Narrow" w:hAnsi="Arial Narrow"/>
          <w:color w:val="000000"/>
        </w:rPr>
        <w:t>o vi ha prestato assistenza come</w:t>
      </w:r>
      <w:r w:rsidR="00246A44" w:rsidRPr="00D41F11">
        <w:rPr>
          <w:rFonts w:ascii="Arial Narrow" w:hAnsi="Arial Narrow"/>
          <w:color w:val="000000"/>
        </w:rPr>
        <w:t xml:space="preserve"> </w:t>
      </w:r>
      <w:r w:rsidRPr="00D41F11">
        <w:rPr>
          <w:rFonts w:ascii="Arial Narrow" w:hAnsi="Arial Narrow"/>
          <w:color w:val="0000FF"/>
        </w:rPr>
        <w:t>consulente tecnico</w:t>
      </w:r>
      <w:r w:rsidRPr="00D41F11">
        <w:rPr>
          <w:rFonts w:ascii="Arial Narrow" w:hAnsi="Arial Narrow"/>
          <w:color w:val="000000"/>
        </w:rPr>
        <w:t>; 5) se è tutore, curatore procuratore, agente o datore di lavoro di una delle parti; se, inoltre, è amministratore o</w:t>
      </w:r>
      <w:r w:rsidR="00246A44" w:rsidRPr="00D41F11">
        <w:rPr>
          <w:rFonts w:ascii="Arial Narrow" w:hAnsi="Arial Narrow"/>
          <w:color w:val="000000"/>
        </w:rPr>
        <w:t xml:space="preserve"> </w:t>
      </w:r>
      <w:r w:rsidRPr="00D41F11">
        <w:rPr>
          <w:rFonts w:ascii="Arial Narrow" w:hAnsi="Arial Narrow"/>
          <w:color w:val="000000"/>
        </w:rPr>
        <w:t>gerente di un ente, di un'associazione anche non riconosciuta, di un comitato, di una società o stabilimento che ha interesse nella</w:t>
      </w:r>
      <w:r w:rsidR="00246A44" w:rsidRPr="00D41F11">
        <w:rPr>
          <w:rFonts w:ascii="Arial Narrow" w:hAnsi="Arial Narrow"/>
          <w:color w:val="000000"/>
        </w:rPr>
        <w:t xml:space="preserve"> </w:t>
      </w:r>
      <w:r w:rsidRPr="00D41F11">
        <w:rPr>
          <w:rFonts w:ascii="Arial Narrow" w:hAnsi="Arial Narrow"/>
          <w:color w:val="000000"/>
        </w:rPr>
        <w:t>causa. In ogni altro caso in cui esistono gravi ragioni di convenienza, il giudice può richiedere al capo dell'ufficio l'autorizzazione ad</w:t>
      </w:r>
      <w:r w:rsidR="00246A44" w:rsidRPr="00D41F11">
        <w:rPr>
          <w:rFonts w:ascii="Arial Narrow" w:hAnsi="Arial Narrow"/>
          <w:color w:val="000000"/>
        </w:rPr>
        <w:t xml:space="preserve"> </w:t>
      </w:r>
      <w:r w:rsidRPr="00D41F11">
        <w:rPr>
          <w:rFonts w:ascii="Arial Narrow" w:hAnsi="Arial Narrow"/>
          <w:color w:val="000000"/>
        </w:rPr>
        <w:t>astenersi; quando l'astensione riguarda il capo dell'ufficio, l'autorizzazione è chiesta al capo dell'ufficio.</w:t>
      </w:r>
    </w:p>
    <w:p w:rsidR="005F15CE" w:rsidRPr="00D41F11" w:rsidRDefault="005F15CE" w:rsidP="005F15CE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>Art. 35-bis</w:t>
      </w:r>
      <w:r w:rsidRPr="00D41F11">
        <w:rPr>
          <w:rFonts w:ascii="Arial Narrow" w:hAnsi="Arial Narrow"/>
          <w:color w:val="000000"/>
        </w:rPr>
        <w:t>.</w:t>
      </w:r>
      <w:r w:rsidRPr="00D41F11">
        <w:rPr>
          <w:rFonts w:ascii="Arial Narrow" w:hAnsi="Arial Narrow"/>
          <w:b/>
          <w:bCs/>
          <w:color w:val="000000"/>
        </w:rPr>
        <w:t xml:space="preserve">D.LS 165/01 </w:t>
      </w:r>
      <w:r w:rsidRPr="00D41F11">
        <w:rPr>
          <w:rFonts w:ascii="Arial Narrow" w:hAnsi="Arial Narrow"/>
          <w:color w:val="000000"/>
        </w:rPr>
        <w:t>Prevenzione del fenomeno della corruzione nella formazione di commissioni e nelle assegnazioni agli uffici</w:t>
      </w:r>
    </w:p>
    <w:p w:rsidR="005F15CE" w:rsidRPr="00D41F11" w:rsidRDefault="005F15CE" w:rsidP="00246A44">
      <w:pPr>
        <w:autoSpaceDE w:val="0"/>
        <w:autoSpaceDN w:val="0"/>
        <w:adjustRightInd w:val="0"/>
        <w:ind w:left="284" w:hanging="284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  <w:vertAlign w:val="superscript"/>
        </w:rPr>
        <w:t>(1)</w:t>
      </w:r>
      <w:r w:rsidRPr="00D41F11">
        <w:rPr>
          <w:rFonts w:ascii="Arial Narrow" w:hAnsi="Arial Narrow"/>
          <w:color w:val="000000"/>
        </w:rPr>
        <w:t>1. Coloro che sono stati condannati, anche con sentenza non passata in giudicato, per i reati previsti nel capo I del titolo II del</w:t>
      </w:r>
      <w:r w:rsidR="00246A44" w:rsidRPr="00D41F11">
        <w:rPr>
          <w:rFonts w:ascii="Arial Narrow" w:hAnsi="Arial Narrow"/>
          <w:color w:val="000000"/>
        </w:rPr>
        <w:t xml:space="preserve"> </w:t>
      </w:r>
      <w:r w:rsidRPr="00D41F11">
        <w:rPr>
          <w:rFonts w:ascii="Arial Narrow" w:hAnsi="Arial Narrow"/>
          <w:color w:val="000000"/>
        </w:rPr>
        <w:t>libro secondo del codice penale:</w:t>
      </w:r>
    </w:p>
    <w:p w:rsidR="005F15CE" w:rsidRPr="00D41F11" w:rsidRDefault="00246A44" w:rsidP="00246A44">
      <w:pPr>
        <w:autoSpaceDE w:val="0"/>
        <w:autoSpaceDN w:val="0"/>
        <w:adjustRightInd w:val="0"/>
        <w:ind w:left="567" w:hanging="283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a)</w:t>
      </w:r>
      <w:r w:rsidRPr="00D41F11">
        <w:rPr>
          <w:rFonts w:ascii="Arial Narrow" w:hAnsi="Arial Narrow"/>
          <w:color w:val="000000"/>
        </w:rPr>
        <w:tab/>
      </w:r>
      <w:r w:rsidR="005F15CE" w:rsidRPr="00D41F11">
        <w:rPr>
          <w:rFonts w:ascii="Arial Narrow" w:hAnsi="Arial Narrow"/>
          <w:color w:val="000000"/>
        </w:rPr>
        <w:t>non possono fare parte, anche con compiti di segreteria, di commissioni per l'accesso o la selezione a pubblici impieghi;</w:t>
      </w:r>
    </w:p>
    <w:p w:rsidR="005F15CE" w:rsidRPr="00D41F11" w:rsidRDefault="005F15CE" w:rsidP="00246A44">
      <w:pPr>
        <w:autoSpaceDE w:val="0"/>
        <w:autoSpaceDN w:val="0"/>
        <w:adjustRightInd w:val="0"/>
        <w:ind w:left="567" w:hanging="283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b)</w:t>
      </w:r>
      <w:r w:rsidR="00246A44" w:rsidRPr="00D41F11">
        <w:rPr>
          <w:rFonts w:ascii="Arial Narrow" w:hAnsi="Arial Narrow"/>
          <w:color w:val="000000"/>
        </w:rPr>
        <w:tab/>
      </w:r>
      <w:r w:rsidRPr="00D41F11">
        <w:rPr>
          <w:rFonts w:ascii="Arial Narrow" w:hAnsi="Arial Narrow"/>
          <w:color w:val="000000"/>
        </w:rPr>
        <w:t>non possono essere assegnati, anche con funzioni direttive, agli uffici preposti alla gestione delle risorse finanziarie,</w:t>
      </w:r>
      <w:r w:rsidR="00246A44" w:rsidRPr="00D41F11">
        <w:rPr>
          <w:rFonts w:ascii="Arial Narrow" w:hAnsi="Arial Narrow"/>
          <w:color w:val="000000"/>
        </w:rPr>
        <w:t xml:space="preserve"> </w:t>
      </w:r>
      <w:r w:rsidRPr="00D41F11">
        <w:rPr>
          <w:rFonts w:ascii="Arial Narrow" w:hAnsi="Arial Narrow"/>
          <w:color w:val="000000"/>
        </w:rPr>
        <w:t>all'acquisizione di beni, servizi e forniture, nonché alla concessione o all'erogazione di sovvenzioni, contributi, sussidi, ausili</w:t>
      </w:r>
      <w:r w:rsidR="00246A44" w:rsidRPr="00D41F11">
        <w:rPr>
          <w:rFonts w:ascii="Arial Narrow" w:hAnsi="Arial Narrow"/>
          <w:color w:val="000000"/>
        </w:rPr>
        <w:t xml:space="preserve"> </w:t>
      </w:r>
      <w:r w:rsidRPr="00D41F11">
        <w:rPr>
          <w:rFonts w:ascii="Arial Narrow" w:hAnsi="Arial Narrow"/>
          <w:color w:val="000000"/>
        </w:rPr>
        <w:t>finanziari o attribuzioni di vantaggi economici a soggetti pubblici e privati;</w:t>
      </w:r>
    </w:p>
    <w:p w:rsidR="005F15CE" w:rsidRPr="00D41F11" w:rsidRDefault="005F15CE" w:rsidP="00246A44">
      <w:pPr>
        <w:autoSpaceDE w:val="0"/>
        <w:autoSpaceDN w:val="0"/>
        <w:adjustRightInd w:val="0"/>
        <w:ind w:left="567" w:hanging="283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c)</w:t>
      </w:r>
      <w:r w:rsidR="00246A44" w:rsidRPr="00D41F11">
        <w:rPr>
          <w:rFonts w:ascii="Arial Narrow" w:hAnsi="Arial Narrow"/>
          <w:color w:val="000000"/>
        </w:rPr>
        <w:tab/>
      </w:r>
      <w:r w:rsidRPr="00D41F11">
        <w:rPr>
          <w:rFonts w:ascii="Arial Narrow" w:hAnsi="Arial Narrow"/>
          <w:color w:val="000000"/>
        </w:rPr>
        <w:t>non possono fare parte delle commissioni per la scelta del contraente per l'affidamento di lavori, forniture e servizi, per la</w:t>
      </w:r>
      <w:r w:rsidR="00246A44" w:rsidRPr="00D41F11">
        <w:rPr>
          <w:rFonts w:ascii="Arial Narrow" w:hAnsi="Arial Narrow"/>
          <w:color w:val="000000"/>
        </w:rPr>
        <w:t xml:space="preserve"> </w:t>
      </w:r>
      <w:r w:rsidRPr="00D41F11">
        <w:rPr>
          <w:rFonts w:ascii="Arial Narrow" w:hAnsi="Arial Narrow"/>
          <w:color w:val="000000"/>
        </w:rPr>
        <w:t>concessione o l'erogazione di sovvenzioni, contributi, sussidi, ausili finanziari, nonché per l'attribuzione di vantaggi economici di</w:t>
      </w:r>
      <w:r w:rsidR="00246A44" w:rsidRPr="00D41F11">
        <w:rPr>
          <w:rFonts w:ascii="Arial Narrow" w:hAnsi="Arial Narrow"/>
          <w:color w:val="000000"/>
        </w:rPr>
        <w:t xml:space="preserve"> </w:t>
      </w:r>
      <w:r w:rsidRPr="00D41F11">
        <w:rPr>
          <w:rFonts w:ascii="Arial Narrow" w:hAnsi="Arial Narrow"/>
          <w:color w:val="000000"/>
        </w:rPr>
        <w:t>qualunque genere.</w:t>
      </w:r>
    </w:p>
    <w:p w:rsidR="005F15CE" w:rsidRPr="00D41F11" w:rsidRDefault="00246A44" w:rsidP="00246A44">
      <w:pPr>
        <w:autoSpaceDE w:val="0"/>
        <w:autoSpaceDN w:val="0"/>
        <w:adjustRightInd w:val="0"/>
        <w:ind w:left="284" w:hanging="142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2.</w:t>
      </w:r>
      <w:r w:rsidRPr="00D41F11">
        <w:rPr>
          <w:rFonts w:ascii="Arial Narrow" w:hAnsi="Arial Narrow"/>
          <w:color w:val="000000"/>
        </w:rPr>
        <w:tab/>
      </w:r>
      <w:r w:rsidR="005F15CE" w:rsidRPr="00D41F11">
        <w:rPr>
          <w:rFonts w:ascii="Arial Narrow" w:hAnsi="Arial Narrow"/>
          <w:color w:val="000000"/>
        </w:rPr>
        <w:t>La disposizione prevista al comma 1 integra le leggi e regolamenti che disciplinano la formazione di commissioni e la nomina dei</w:t>
      </w:r>
      <w:r w:rsidRPr="00D41F11">
        <w:rPr>
          <w:rFonts w:ascii="Arial Narrow" w:hAnsi="Arial Narrow"/>
          <w:color w:val="000000"/>
        </w:rPr>
        <w:t xml:space="preserve"> </w:t>
      </w:r>
      <w:r w:rsidR="005F15CE" w:rsidRPr="00D41F11">
        <w:rPr>
          <w:rFonts w:ascii="Arial Narrow" w:hAnsi="Arial Narrow"/>
          <w:color w:val="000000"/>
        </w:rPr>
        <w:t>relativi segretari.</w:t>
      </w:r>
    </w:p>
    <w:p w:rsidR="00246A44" w:rsidRPr="00D41F11" w:rsidRDefault="00246A44" w:rsidP="00246A4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46A44" w:rsidRPr="00D41F11" w:rsidTr="006642D9">
        <w:tc>
          <w:tcPr>
            <w:tcW w:w="4889" w:type="dxa"/>
          </w:tcPr>
          <w:p w:rsidR="00246A44" w:rsidRPr="00D41F11" w:rsidRDefault="00246A44" w:rsidP="00171E3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ROMA</w:t>
            </w:r>
            <w:r w:rsidR="000C2A78">
              <w:rPr>
                <w:rFonts w:ascii="Arial Narrow" w:hAnsi="Arial Narrow" w:cs="Calibri"/>
                <w:color w:val="000000"/>
              </w:rPr>
              <w:t>, 1</w:t>
            </w:r>
            <w:r w:rsidR="00171E37">
              <w:rPr>
                <w:rFonts w:ascii="Arial Narrow" w:hAnsi="Arial Narrow" w:cs="Calibri"/>
                <w:color w:val="000000"/>
              </w:rPr>
              <w:t>4</w:t>
            </w:r>
            <w:r w:rsidR="000C2A78">
              <w:rPr>
                <w:rFonts w:ascii="Arial Narrow" w:hAnsi="Arial Narrow" w:cs="Calibri"/>
                <w:color w:val="000000"/>
              </w:rPr>
              <w:t xml:space="preserve"> marzo 2017</w:t>
            </w:r>
          </w:p>
        </w:tc>
        <w:tc>
          <w:tcPr>
            <w:tcW w:w="4889" w:type="dxa"/>
          </w:tcPr>
          <w:p w:rsidR="00246A44" w:rsidRPr="00D41F11" w:rsidRDefault="00246A44" w:rsidP="000C2A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FIRMA PER PRESA VISIONE DELLA NORMATIVA INDICATA</w:t>
            </w:r>
            <w:r w:rsidRPr="00D41F11">
              <w:rPr>
                <w:rFonts w:ascii="Arial Narrow" w:hAnsi="Arial Narrow" w:cs="Calibri"/>
                <w:color w:val="000000"/>
              </w:rPr>
              <w:br/>
            </w:r>
            <w:r w:rsidR="000C2A78">
              <w:rPr>
                <w:rFonts w:ascii="Arial Narrow" w:hAnsi="Arial Narrow" w:cs="Calibri"/>
                <w:color w:val="000000"/>
              </w:rPr>
              <w:t>Enrico Sordi</w:t>
            </w:r>
          </w:p>
        </w:tc>
      </w:tr>
    </w:tbl>
    <w:p w:rsidR="00246A44" w:rsidRPr="00D41F11" w:rsidRDefault="00246A44" w:rsidP="00246A4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sectPr w:rsidR="00246A44" w:rsidRPr="00D41F1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33" w:rsidRDefault="00857633" w:rsidP="007943DC">
      <w:r>
        <w:separator/>
      </w:r>
    </w:p>
  </w:endnote>
  <w:endnote w:type="continuationSeparator" w:id="0">
    <w:p w:rsidR="00857633" w:rsidRDefault="00857633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943DC" w:rsidRDefault="007943DC" w:rsidP="007943D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03C6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di </w:t>
            </w:r>
            <w:proofErr w:type="spellStart"/>
            <w:r>
              <w:t>pagg</w:t>
            </w:r>
            <w:proofErr w:type="spellEnd"/>
            <w:r>
              <w:t xml:space="preserve">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03C6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943DC" w:rsidRDefault="007943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33" w:rsidRDefault="00857633" w:rsidP="007943DC">
      <w:r>
        <w:separator/>
      </w:r>
    </w:p>
  </w:footnote>
  <w:footnote w:type="continuationSeparator" w:id="0">
    <w:p w:rsidR="00857633" w:rsidRDefault="00857633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573"/>
    <w:multiLevelType w:val="hybridMultilevel"/>
    <w:tmpl w:val="F7704B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E"/>
    <w:rsid w:val="00026790"/>
    <w:rsid w:val="000C2A78"/>
    <w:rsid w:val="00142AB6"/>
    <w:rsid w:val="00171E37"/>
    <w:rsid w:val="00180D96"/>
    <w:rsid w:val="00224B10"/>
    <w:rsid w:val="00246A44"/>
    <w:rsid w:val="002544DC"/>
    <w:rsid w:val="00271BA5"/>
    <w:rsid w:val="002B6DD7"/>
    <w:rsid w:val="004F5F69"/>
    <w:rsid w:val="00503C62"/>
    <w:rsid w:val="005F15CE"/>
    <w:rsid w:val="007302D8"/>
    <w:rsid w:val="007943DC"/>
    <w:rsid w:val="00857633"/>
    <w:rsid w:val="009855F7"/>
    <w:rsid w:val="00A85247"/>
    <w:rsid w:val="00AA138B"/>
    <w:rsid w:val="00C4079E"/>
    <w:rsid w:val="00D41F11"/>
    <w:rsid w:val="00E20225"/>
    <w:rsid w:val="00E362B6"/>
    <w:rsid w:val="00EE1AE1"/>
    <w:rsid w:val="00F222C3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362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36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362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36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C9F4-A7EF-4FE1-9ED6-F46AE483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50E115EF.dotm</Template>
  <TotalTime>1</TotalTime>
  <Pages>2</Pages>
  <Words>995</Words>
  <Characters>5773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raffy</dc:creator>
  <cp:lastModifiedBy>Garbini Roberto</cp:lastModifiedBy>
  <cp:revision>2</cp:revision>
  <cp:lastPrinted>2017-03-14T17:48:00Z</cp:lastPrinted>
  <dcterms:created xsi:type="dcterms:W3CDTF">2017-03-17T07:23:00Z</dcterms:created>
  <dcterms:modified xsi:type="dcterms:W3CDTF">2017-03-17T07:23:00Z</dcterms:modified>
</cp:coreProperties>
</file>