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44F49">
        <w:rPr>
          <w:rFonts w:ascii="GillSans" w:hAnsi="GillSans" w:cs="Calibri"/>
          <w:color w:val="000000"/>
          <w:sz w:val="22"/>
          <w:szCs w:val="22"/>
        </w:rPr>
        <w:t>SERGIO TESTA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FORMIA (LT)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26.10.1983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F44F49">
        <w:rPr>
          <w:rFonts w:ascii="GillSans" w:hAnsi="GillSans" w:cs="Calibri"/>
          <w:color w:val="000000"/>
          <w:sz w:val="22"/>
          <w:szCs w:val="22"/>
        </w:rPr>
        <w:t>DIRITTO DEL LAVORO NEL PROCEDIMENTO</w:t>
      </w:r>
      <w:r w:rsidR="00436FA1">
        <w:rPr>
          <w:rFonts w:ascii="GillSans" w:hAnsi="GillSans" w:cs="Calibri"/>
          <w:color w:val="000000"/>
          <w:sz w:val="22"/>
          <w:szCs w:val="22"/>
        </w:rPr>
        <w:t>: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 AZIENDA OSPEDALIERA SAN GIOVANNI ADDOLORATA CONTRO S.F. 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5F15CE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:rsidR="005F15CE" w:rsidRPr="00F44F49" w:rsidRDefault="005F15CE" w:rsidP="00F44F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F44F49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: </w:t>
      </w:r>
      <w:r w:rsidR="00F44F49">
        <w:rPr>
          <w:rFonts w:ascii="GillSans" w:hAnsi="GillSans" w:cs="Calibri"/>
          <w:color w:val="000000"/>
          <w:sz w:val="22"/>
          <w:szCs w:val="22"/>
        </w:rPr>
        <w:t xml:space="preserve">AVVOCATO </w:t>
      </w:r>
      <w:r w:rsidRPr="00F44F49">
        <w:rPr>
          <w:rFonts w:ascii="GillSans" w:hAnsi="GillSans" w:cs="Calibri"/>
          <w:color w:val="000000"/>
          <w:sz w:val="22"/>
          <w:szCs w:val="22"/>
        </w:rPr>
        <w:t>………………………………….........................……………………………………………………………………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………………………………………………………………………;</w:t>
      </w:r>
    </w:p>
    <w:p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p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F44F49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F44F49" w:rsidRDefault="005F15CE" w:rsidP="00F44F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:rsidR="005F15CE" w:rsidRPr="00F44F49" w:rsidRDefault="005F15CE" w:rsidP="00F44F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F44F49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5F15CE" w:rsidRPr="00F44F49" w:rsidRDefault="005F15CE" w:rsidP="00F44F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F44F49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 w:rsidRPr="00F44F49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F44F49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F44F49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F44F49">
        <w:rPr>
          <w:rFonts w:ascii="GillSans" w:hAnsi="GillSans" w:cs="Calibri"/>
          <w:color w:val="000000"/>
          <w:sz w:val="22"/>
          <w:szCs w:val="22"/>
        </w:rPr>
        <w:t>s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m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r w:rsidRPr="00F44F49">
        <w:rPr>
          <w:rFonts w:ascii="GillSans" w:hAnsi="GillSans" w:cs="Calibri"/>
          <w:color w:val="000000"/>
          <w:sz w:val="22"/>
          <w:szCs w:val="22"/>
        </w:rPr>
        <w:t>i</w:t>
      </w:r>
      <w:r w:rsidR="007302D8" w:rsidRPr="00F44F49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F44F49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Tr="00F222C3">
        <w:tc>
          <w:tcPr>
            <w:tcW w:w="4889" w:type="dxa"/>
          </w:tcPr>
          <w:p w:rsidR="00F222C3" w:rsidRDefault="00F222C3" w:rsidP="00F44F4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F44F49">
              <w:rPr>
                <w:rFonts w:ascii="GillSans" w:hAnsi="GillSans" w:cs="Calibri"/>
                <w:color w:val="000000"/>
                <w:sz w:val="22"/>
                <w:szCs w:val="22"/>
              </w:rPr>
              <w:t>22 giugno 2017</w:t>
            </w:r>
          </w:p>
        </w:tc>
        <w:tc>
          <w:tcPr>
            <w:tcW w:w="4889" w:type="dxa"/>
          </w:tcPr>
          <w:p w:rsidR="00F222C3" w:rsidRDefault="00F222C3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</w:p>
          <w:p w:rsidR="00F44F49" w:rsidRPr="00F44F49" w:rsidRDefault="00F44F49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b/>
                <w:color w:val="000000"/>
                <w:sz w:val="22"/>
                <w:szCs w:val="22"/>
              </w:rPr>
            </w:pPr>
            <w:r w:rsidRPr="00F44F49">
              <w:rPr>
                <w:rFonts w:ascii="GillSans" w:hAnsi="GillSans" w:cs="Calibri"/>
                <w:b/>
                <w:color w:val="000000"/>
                <w:sz w:val="22"/>
                <w:szCs w:val="22"/>
              </w:rPr>
              <w:t>Sergio Testa</w:t>
            </w:r>
          </w:p>
        </w:tc>
      </w:tr>
    </w:tbl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:rsidTr="006642D9">
        <w:tc>
          <w:tcPr>
            <w:tcW w:w="4889" w:type="dxa"/>
          </w:tcPr>
          <w:p w:rsidR="00246A44" w:rsidRDefault="00246A44" w:rsidP="00F44F4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F44F49">
              <w:rPr>
                <w:rFonts w:ascii="GillSans" w:hAnsi="GillSans" w:cs="Calibri"/>
                <w:color w:val="000000"/>
                <w:sz w:val="20"/>
                <w:szCs w:val="20"/>
              </w:rPr>
              <w:t>22 giugno 2017</w:t>
            </w:r>
          </w:p>
        </w:tc>
        <w:tc>
          <w:tcPr>
            <w:tcW w:w="4889" w:type="dxa"/>
          </w:tcPr>
          <w:p w:rsidR="00246A44" w:rsidRDefault="00246A44" w:rsidP="00F44F4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44F49" w:rsidRPr="00F44F49">
              <w:rPr>
                <w:rFonts w:ascii="GillSans" w:hAnsi="GillSans" w:cs="Calibri"/>
                <w:b/>
                <w:color w:val="000000"/>
                <w:sz w:val="22"/>
                <w:szCs w:val="22"/>
              </w:rPr>
              <w:t>Sergio Testa</w:t>
            </w:r>
          </w:p>
        </w:tc>
      </w:tr>
    </w:tbl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99" w:rsidRDefault="00206F99" w:rsidP="007943DC">
      <w:r>
        <w:separator/>
      </w:r>
    </w:p>
  </w:endnote>
  <w:endnote w:type="continuationSeparator" w:id="0">
    <w:p w:rsidR="00206F99" w:rsidRDefault="00206F99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5F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5F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99" w:rsidRDefault="00206F99" w:rsidP="007943DC">
      <w:r>
        <w:separator/>
      </w:r>
    </w:p>
  </w:footnote>
  <w:footnote w:type="continuationSeparator" w:id="0">
    <w:p w:rsidR="00206F99" w:rsidRDefault="00206F99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B8"/>
    <w:multiLevelType w:val="hybridMultilevel"/>
    <w:tmpl w:val="235272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602D9"/>
    <w:multiLevelType w:val="hybridMultilevel"/>
    <w:tmpl w:val="01125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B7573"/>
    <w:multiLevelType w:val="hybridMultilevel"/>
    <w:tmpl w:val="9058020C"/>
    <w:lvl w:ilvl="0" w:tplc="DF3812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3FDD"/>
    <w:multiLevelType w:val="hybridMultilevel"/>
    <w:tmpl w:val="82AC5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367C1"/>
    <w:rsid w:val="00142AB6"/>
    <w:rsid w:val="00180D96"/>
    <w:rsid w:val="00206F99"/>
    <w:rsid w:val="00246A44"/>
    <w:rsid w:val="002544DC"/>
    <w:rsid w:val="00436FA1"/>
    <w:rsid w:val="005F15CE"/>
    <w:rsid w:val="007302D8"/>
    <w:rsid w:val="007943DC"/>
    <w:rsid w:val="009855F7"/>
    <w:rsid w:val="00AC7EEE"/>
    <w:rsid w:val="00BF5FFC"/>
    <w:rsid w:val="00E20225"/>
    <w:rsid w:val="00F222C3"/>
    <w:rsid w:val="00F44F49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4547-02CA-4A31-80AA-DB216A11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1B78AA26.dotm</Template>
  <TotalTime>1</TotalTime>
  <Pages>2</Pages>
  <Words>974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Testa</dc:creator>
  <cp:lastModifiedBy>Garbini Roberto</cp:lastModifiedBy>
  <cp:revision>2</cp:revision>
  <cp:lastPrinted>2017-06-26T06:26:00Z</cp:lastPrinted>
  <dcterms:created xsi:type="dcterms:W3CDTF">2017-06-26T06:27:00Z</dcterms:created>
  <dcterms:modified xsi:type="dcterms:W3CDTF">2017-06-26T06:27:00Z</dcterms:modified>
</cp:coreProperties>
</file>