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DICHIARAZIONE SOSTITUIVA DI ATTO DI NOTORIETA’ DA RENDERE A CURA DEL COLLABORATORE/CONSULENTE ALL’ATTO DEL CONFERIMENTO DELL’INCARICO ai sensi dell’art. 47, DPR n. 445/2000 e s.m.i.</w:t>
      </w:r>
    </w:p>
    <w:p w:rsidR="007D3076" w:rsidRPr="005F15CE" w:rsidRDefault="007D3076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</w:p>
    <w:p w:rsidR="005F15CE" w:rsidRPr="005F15CE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 w:rsidR="00EA3B6A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711798">
        <w:rPr>
          <w:rFonts w:ascii="GillSans" w:hAnsi="GillSans" w:cs="Calibri"/>
          <w:color w:val="000000"/>
          <w:sz w:val="22"/>
          <w:szCs w:val="22"/>
        </w:rPr>
        <w:t>A</w:t>
      </w:r>
      <w:r w:rsidR="00E51C9C">
        <w:rPr>
          <w:rFonts w:ascii="GillSans" w:hAnsi="GillSans" w:cs="Calibri"/>
          <w:color w:val="000000"/>
          <w:sz w:val="22"/>
          <w:szCs w:val="22"/>
        </w:rPr>
        <w:t>vvocato Amanda De Cosmo (C.F. DCSMND75D63H901W)</w:t>
      </w:r>
      <w:r w:rsidR="007D3076">
        <w:rPr>
          <w:rFonts w:ascii="GillSans" w:hAnsi="GillSans" w:cs="Calibri"/>
          <w:color w:val="000000"/>
          <w:sz w:val="22"/>
          <w:szCs w:val="22"/>
        </w:rPr>
        <w:t>,</w:t>
      </w:r>
      <w:r w:rsidR="00E51C9C">
        <w:rPr>
          <w:rFonts w:ascii="GillSans" w:hAnsi="GillSans" w:cs="Calibri"/>
          <w:color w:val="000000"/>
          <w:sz w:val="22"/>
          <w:szCs w:val="22"/>
        </w:rPr>
        <w:t xml:space="preserve"> nata a San Giovanni Valdarno (AR)</w:t>
      </w:r>
      <w:r w:rsidR="007D3076">
        <w:rPr>
          <w:rFonts w:ascii="GillSans" w:hAnsi="GillSans" w:cs="Calibri"/>
          <w:color w:val="000000"/>
          <w:sz w:val="22"/>
          <w:szCs w:val="22"/>
        </w:rPr>
        <w:t>,</w:t>
      </w:r>
      <w:r w:rsidR="0034095A">
        <w:rPr>
          <w:rFonts w:ascii="GillSans" w:hAnsi="GillSans" w:cs="Calibri"/>
          <w:color w:val="000000"/>
          <w:sz w:val="22"/>
          <w:szCs w:val="22"/>
        </w:rPr>
        <w:t xml:space="preserve"> il 23 aprile 1975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 dell’incarico di Collaboratore/Consulente in mater</w:t>
      </w:r>
      <w:bookmarkStart w:id="0" w:name="_GoBack"/>
      <w:bookmarkEnd w:id="0"/>
      <w:r w:rsidRPr="005F15CE">
        <w:rPr>
          <w:rFonts w:ascii="GillSans" w:hAnsi="GillSans" w:cs="Calibri"/>
          <w:color w:val="000000"/>
          <w:sz w:val="22"/>
          <w:szCs w:val="22"/>
        </w:rPr>
        <w:t>ia di</w:t>
      </w:r>
      <w:r w:rsidR="0034095A">
        <w:rPr>
          <w:rFonts w:ascii="GillSans" w:hAnsi="GillSans" w:cs="Calibri"/>
          <w:color w:val="000000"/>
          <w:sz w:val="22"/>
          <w:szCs w:val="22"/>
        </w:rPr>
        <w:t xml:space="preserve"> assistenza legale dell’Azienda Ospedaliera San Giovanni Addolorata nella controversia instaurata presso il Tribunale Civile di 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Roma </w:t>
      </w:r>
      <w:r w:rsidR="0034095A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dagli eredi della Sig.ra </w:t>
      </w:r>
      <w:r w:rsidR="009E1E08">
        <w:rPr>
          <w:rFonts w:ascii="GillSans" w:hAnsi="GillSans" w:cs="Calibri"/>
          <w:color w:val="000000"/>
          <w:sz w:val="22"/>
          <w:szCs w:val="22"/>
        </w:rPr>
        <w:t>L.M.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34095A">
        <w:rPr>
          <w:rFonts w:ascii="GillSans" w:hAnsi="GillSans" w:cs="Calibri"/>
          <w:color w:val="000000"/>
          <w:sz w:val="22"/>
          <w:szCs w:val="22"/>
        </w:rPr>
        <w:t>contro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 l’Azienda Ospe</w:t>
      </w:r>
      <w:r w:rsidR="0034095A">
        <w:rPr>
          <w:rFonts w:ascii="GillSans" w:hAnsi="GillSans" w:cs="Calibri"/>
          <w:color w:val="000000"/>
          <w:sz w:val="22"/>
          <w:szCs w:val="22"/>
        </w:rPr>
        <w:t>daliera San Giovanni Addolorata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degli ulteriori effetti previsti ex artt. 75 e 76 del DPR n. 445/2000 e smi (decadenza del beneficio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:rsidR="005F15CE" w:rsidRPr="002544DC" w:rsidRDefault="00DC56A5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90805</wp:posOffset>
                </wp:positionV>
                <wp:extent cx="3324225" cy="6985"/>
                <wp:effectExtent l="0" t="0" r="28575" b="3111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2422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7.15pt" to="284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" strokecolor="black [3040]">
                <o:lock v:ext="edit" shapetype="f"/>
              </v:line>
            </w:pict>
          </mc:Fallback>
        </mc:AlternateConten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di essere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alle dipendenze della Pubblica 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Amministrazione</w:t>
      </w:r>
    </w:p>
    <w:p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2544DC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9E1E0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economici,personali o professionali in conflitto con l’imparzialità richiesta da tale responsabilità;</w:t>
      </w:r>
    </w:p>
    <w:p w:rsidR="005F15CE" w:rsidRPr="002544DC" w:rsidRDefault="00DC56A5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65405</wp:posOffset>
                </wp:positionV>
                <wp:extent cx="5663565" cy="28575"/>
                <wp:effectExtent l="0" t="0" r="13335" b="2857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6356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5.15pt" to="464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34095A">
        <w:rPr>
          <w:rFonts w:ascii="GillSans" w:hAnsi="GillSans" w:cs="Calibri"/>
          <w:color w:val="000000"/>
          <w:sz w:val="22"/>
          <w:szCs w:val="22"/>
        </w:rPr>
        <w:t>Avvocato</w:t>
      </w:r>
    </w:p>
    <w:p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trovarsi in situazioni di conflitto di interesse secondo quando disposto dall’art. 51 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p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7D3076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lastRenderedPageBreak/>
        <w:t>di dover dichiarare i seguenti fatti o situazioni in materia di conflitto di interessi, che ritiene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3B3ACC">
        <w:rPr>
          <w:rFonts w:ascii="GillSans" w:hAnsi="GillSans" w:cs="Calibri"/>
          <w:color w:val="000000"/>
          <w:sz w:val="22"/>
          <w:szCs w:val="22"/>
        </w:rPr>
        <w:t xml:space="preserve"> nessuno</w:t>
      </w:r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che non ricorre alcuna delle cause di incompatibilità dell’incarico come descritte nel D.lgs</w:t>
      </w:r>
      <w:r w:rsidR="007302D8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7302D8">
        <w:rPr>
          <w:rFonts w:ascii="GillSans" w:hAnsi="GillSans" w:cs="Calibri"/>
          <w:color w:val="000000"/>
          <w:sz w:val="22"/>
          <w:szCs w:val="22"/>
        </w:rPr>
        <w:t>39/2013 e nell’art. 35- bis del D.</w:t>
      </w:r>
      <w:r w:rsidR="00ED63ED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lgs n. 165/2001 e s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m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i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Consapevole dell’obbligo di pubblicazione ai sensi dell’art. 15 del D.lgs 33/2013 concernenti i</w:t>
      </w:r>
      <w:r w:rsidR="00ED63ED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Ai sensi e per gli effetti di cui al D.lgs 196/2003, che i dati personali raccolti saranno trattati anche</w:t>
      </w:r>
      <w:r w:rsidR="00ED63ED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ED63ED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:rsidTr="00F222C3">
        <w:tc>
          <w:tcPr>
            <w:tcW w:w="4889" w:type="dxa"/>
          </w:tcPr>
          <w:p w:rsidR="00F222C3" w:rsidRDefault="00F222C3" w:rsidP="007D3076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>Roma</w:t>
            </w:r>
            <w:r w:rsidR="0034095A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, li </w:t>
            </w:r>
            <w:r w:rsidR="007D3076">
              <w:rPr>
                <w:rFonts w:ascii="GillSans" w:hAnsi="GillSans" w:cs="Calibri"/>
                <w:color w:val="000000"/>
                <w:sz w:val="22"/>
                <w:szCs w:val="22"/>
              </w:rPr>
              <w:t>23 maggio</w:t>
            </w:r>
            <w:r w:rsidR="0034095A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 201</w:t>
            </w:r>
            <w:r w:rsidR="007D3076">
              <w:rPr>
                <w:rFonts w:ascii="GillSans" w:hAnsi="GillSans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89" w:type="dxa"/>
          </w:tcPr>
          <w:p w:rsidR="00F222C3" w:rsidRDefault="00F222C3" w:rsidP="0034095A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34095A">
              <w:rPr>
                <w:rFonts w:ascii="GillSans" w:hAnsi="GillSans" w:cs="Calibri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57375" cy="7143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:rsidR="00246A44" w:rsidRPr="005F15CE" w:rsidRDefault="00246A44" w:rsidP="009E1E08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</w:p>
    <w:p w:rsidR="005F15CE" w:rsidRPr="005F15CE" w:rsidRDefault="00F222C3" w:rsidP="009E1E08">
      <w:pPr>
        <w:autoSpaceDE w:val="0"/>
        <w:autoSpaceDN w:val="0"/>
        <w:adjustRightInd w:val="0"/>
        <w:ind w:left="284" w:hanging="284"/>
        <w:jc w:val="both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7D3076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:rsidR="005F15CE" w:rsidRPr="005F15CE" w:rsidRDefault="005F15CE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D.Lgs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:rsidR="005F15CE" w:rsidRPr="005F15CE" w:rsidRDefault="005F15CE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D.Lgs 39/2013 – </w:t>
      </w:r>
      <w:r w:rsidRPr="005F15CE">
        <w:rPr>
          <w:rFonts w:ascii="GillSans" w:hAnsi="GillSans"/>
          <w:color w:val="000000"/>
          <w:sz w:val="18"/>
          <w:szCs w:val="18"/>
        </w:rPr>
        <w:t>dichiarazione sulla insussistenza di cause di inconferibilità o incompatibilità;</w:t>
      </w:r>
    </w:p>
    <w:p w:rsidR="005F15CE" w:rsidRPr="005F15CE" w:rsidRDefault="005F15CE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13 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196/2003 e s.m.i.</w:t>
      </w:r>
      <w:r w:rsidR="009E1E08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:rsidR="005F15CE" w:rsidRPr="005F15CE" w:rsidRDefault="005F15CE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51 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="009E1E08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:rsidR="005F15CE" w:rsidRPr="005F15CE" w:rsidRDefault="005F15CE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:rsidR="005F15CE" w:rsidRPr="005F15CE" w:rsidRDefault="005F15CE" w:rsidP="009E1E08">
      <w:pPr>
        <w:autoSpaceDE w:val="0"/>
        <w:autoSpaceDN w:val="0"/>
        <w:adjustRightInd w:val="0"/>
        <w:ind w:left="284" w:hanging="284"/>
        <w:jc w:val="both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:rsidR="005F15CE" w:rsidRPr="005F15CE" w:rsidRDefault="00246A44" w:rsidP="009E1E08">
      <w:pPr>
        <w:autoSpaceDE w:val="0"/>
        <w:autoSpaceDN w:val="0"/>
        <w:adjustRightInd w:val="0"/>
        <w:ind w:left="567" w:hanging="283"/>
        <w:jc w:val="both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lastRenderedPageBreak/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:rsidR="005F15CE" w:rsidRPr="005F15CE" w:rsidRDefault="005F15CE" w:rsidP="009E1E08">
      <w:pPr>
        <w:autoSpaceDE w:val="0"/>
        <w:autoSpaceDN w:val="0"/>
        <w:adjustRightInd w:val="0"/>
        <w:ind w:left="567" w:hanging="283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finanziarie,all'acquisizione di beni, servizi e forniture, nonché alla concessione o all'erogazione di sovvenzioni, contributi, sussidi, ausili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:rsidR="005F15CE" w:rsidRPr="005F15CE" w:rsidRDefault="005F15CE" w:rsidP="009E1E08">
      <w:pPr>
        <w:autoSpaceDE w:val="0"/>
        <w:autoSpaceDN w:val="0"/>
        <w:adjustRightInd w:val="0"/>
        <w:ind w:left="567" w:hanging="283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:rsidR="005F15CE" w:rsidRDefault="00246A44" w:rsidP="009E1E08">
      <w:pPr>
        <w:autoSpaceDE w:val="0"/>
        <w:autoSpaceDN w:val="0"/>
        <w:adjustRightInd w:val="0"/>
        <w:ind w:left="284" w:hanging="142"/>
        <w:jc w:val="both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:rsidR="00246A44" w:rsidRDefault="00246A44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6A44" w:rsidTr="006642D9">
        <w:tc>
          <w:tcPr>
            <w:tcW w:w="4889" w:type="dxa"/>
          </w:tcPr>
          <w:p w:rsidR="00246A44" w:rsidRDefault="00246A44" w:rsidP="009E1E08">
            <w:pPr>
              <w:autoSpaceDE w:val="0"/>
              <w:autoSpaceDN w:val="0"/>
              <w:adjustRightInd w:val="0"/>
              <w:jc w:val="both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</w:t>
            </w:r>
            <w:r w:rsidR="0034095A">
              <w:rPr>
                <w:rFonts w:ascii="GillSans" w:hAnsi="GillSans" w:cs="Calibri"/>
                <w:color w:val="000000"/>
                <w:sz w:val="20"/>
                <w:szCs w:val="20"/>
              </w:rPr>
              <w:t>,</w:t>
            </w: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 xml:space="preserve"> li</w:t>
            </w:r>
            <w:r w:rsidR="0034095A">
              <w:rPr>
                <w:rFonts w:ascii="GillSans" w:hAnsi="GillSans" w:cs="Calibri"/>
                <w:color w:val="000000"/>
                <w:sz w:val="20"/>
                <w:szCs w:val="20"/>
              </w:rPr>
              <w:t xml:space="preserve"> </w:t>
            </w:r>
            <w:r w:rsidR="007D3076">
              <w:rPr>
                <w:rFonts w:ascii="GillSans" w:hAnsi="GillSans" w:cs="Calibri"/>
                <w:color w:val="000000"/>
                <w:sz w:val="20"/>
                <w:szCs w:val="20"/>
              </w:rPr>
              <w:t>23</w:t>
            </w:r>
            <w:r w:rsidR="0034095A">
              <w:rPr>
                <w:rFonts w:ascii="GillSans" w:hAnsi="GillSans" w:cs="Calibri"/>
                <w:color w:val="000000"/>
                <w:sz w:val="20"/>
                <w:szCs w:val="20"/>
              </w:rPr>
              <w:t xml:space="preserve"> </w:t>
            </w:r>
            <w:r w:rsidR="007D3076">
              <w:rPr>
                <w:rFonts w:ascii="GillSans" w:hAnsi="GillSans" w:cs="Calibri"/>
                <w:color w:val="000000"/>
                <w:sz w:val="20"/>
                <w:szCs w:val="20"/>
              </w:rPr>
              <w:t>maggio</w:t>
            </w:r>
            <w:r w:rsidR="0034095A">
              <w:rPr>
                <w:rFonts w:ascii="GillSans" w:hAnsi="GillSans" w:cs="Calibri"/>
                <w:color w:val="000000"/>
                <w:sz w:val="20"/>
                <w:szCs w:val="20"/>
              </w:rPr>
              <w:t xml:space="preserve"> 201</w:t>
            </w:r>
            <w:r w:rsidR="007D3076">
              <w:rPr>
                <w:rFonts w:ascii="GillSans" w:hAnsi="GillSans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9" w:type="dxa"/>
          </w:tcPr>
          <w:p w:rsidR="00246A44" w:rsidRDefault="00246A44" w:rsidP="009E1E08">
            <w:pPr>
              <w:autoSpaceDE w:val="0"/>
              <w:autoSpaceDN w:val="0"/>
              <w:adjustRightInd w:val="0"/>
              <w:jc w:val="both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</w:p>
        </w:tc>
      </w:tr>
    </w:tbl>
    <w:p w:rsidR="00246A44" w:rsidRDefault="003B3ACC" w:rsidP="003B3ACC">
      <w:pPr>
        <w:autoSpaceDE w:val="0"/>
        <w:autoSpaceDN w:val="0"/>
        <w:adjustRightInd w:val="0"/>
        <w:jc w:val="right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noProof/>
          <w:color w:val="000000"/>
          <w:sz w:val="18"/>
          <w:szCs w:val="18"/>
        </w:rPr>
        <w:drawing>
          <wp:inline distT="0" distB="0" distL="0" distR="0">
            <wp:extent cx="1857375" cy="7143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6A44" w:rsidSect="008841C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CF" w:rsidRDefault="00C719CF" w:rsidP="007943DC">
      <w:r>
        <w:separator/>
      </w:r>
    </w:p>
  </w:endnote>
  <w:endnote w:type="continuationSeparator" w:id="0">
    <w:p w:rsidR="00C719CF" w:rsidRDefault="00C719CF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 w:rsidR="0007444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4447">
              <w:rPr>
                <w:b/>
                <w:bCs/>
              </w:rPr>
              <w:fldChar w:fldCharType="separate"/>
            </w:r>
            <w:r w:rsidR="00DC56A5">
              <w:rPr>
                <w:b/>
                <w:bCs/>
                <w:noProof/>
              </w:rPr>
              <w:t>3</w:t>
            </w:r>
            <w:r w:rsidR="00074447">
              <w:rPr>
                <w:b/>
                <w:bCs/>
              </w:rPr>
              <w:fldChar w:fldCharType="end"/>
            </w:r>
            <w:r>
              <w:t xml:space="preserve"> di pagg. </w:t>
            </w:r>
            <w:r w:rsidR="0007444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74447">
              <w:rPr>
                <w:b/>
                <w:bCs/>
              </w:rPr>
              <w:fldChar w:fldCharType="separate"/>
            </w:r>
            <w:r w:rsidR="00DC56A5">
              <w:rPr>
                <w:b/>
                <w:bCs/>
                <w:noProof/>
              </w:rPr>
              <w:t>3</w:t>
            </w:r>
            <w:r w:rsidR="00074447"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CF" w:rsidRDefault="00C719CF" w:rsidP="007943DC">
      <w:r>
        <w:separator/>
      </w:r>
    </w:p>
  </w:footnote>
  <w:footnote w:type="continuationSeparator" w:id="0">
    <w:p w:rsidR="00C719CF" w:rsidRDefault="00C719CF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074447"/>
    <w:rsid w:val="00102C6F"/>
    <w:rsid w:val="00142AB6"/>
    <w:rsid w:val="00180D96"/>
    <w:rsid w:val="00246A44"/>
    <w:rsid w:val="002544DC"/>
    <w:rsid w:val="0034095A"/>
    <w:rsid w:val="003B3ACC"/>
    <w:rsid w:val="00491A59"/>
    <w:rsid w:val="005F15CE"/>
    <w:rsid w:val="006F00F7"/>
    <w:rsid w:val="00711798"/>
    <w:rsid w:val="007302D8"/>
    <w:rsid w:val="007943DC"/>
    <w:rsid w:val="007D3076"/>
    <w:rsid w:val="008841C3"/>
    <w:rsid w:val="008A3479"/>
    <w:rsid w:val="009855F7"/>
    <w:rsid w:val="009E1E08"/>
    <w:rsid w:val="00C719CF"/>
    <w:rsid w:val="00D238C2"/>
    <w:rsid w:val="00DC56A5"/>
    <w:rsid w:val="00E20225"/>
    <w:rsid w:val="00E41960"/>
    <w:rsid w:val="00E51C9C"/>
    <w:rsid w:val="00EA3B6A"/>
    <w:rsid w:val="00ED63ED"/>
    <w:rsid w:val="00F222C3"/>
    <w:rsid w:val="00FC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409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409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7D71-168F-469A-AAF2-CF97F578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C32B0C3E.dotm</Template>
  <TotalTime>2</TotalTime>
  <Pages>3</Pages>
  <Words>1015</Words>
  <Characters>5788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Garbini Roberto</cp:lastModifiedBy>
  <cp:revision>2</cp:revision>
  <cp:lastPrinted>2018-05-23T10:04:00Z</cp:lastPrinted>
  <dcterms:created xsi:type="dcterms:W3CDTF">2018-05-23T10:06:00Z</dcterms:created>
  <dcterms:modified xsi:type="dcterms:W3CDTF">2018-05-23T10:06:00Z</dcterms:modified>
</cp:coreProperties>
</file>