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ABEE9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s.m.i.</w:t>
      </w:r>
      <w:proofErr w:type="spellEnd"/>
    </w:p>
    <w:p w14:paraId="31BADDAB" w14:textId="783EC5EE" w:rsidR="005F15CE" w:rsidRPr="005F15CE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647BF6" w:rsidRPr="00647BF6">
        <w:rPr>
          <w:rFonts w:ascii="GillSans" w:hAnsi="GillSans" w:cs="Calibri"/>
          <w:b/>
          <w:bCs/>
          <w:color w:val="000000"/>
          <w:sz w:val="22"/>
          <w:szCs w:val="22"/>
        </w:rPr>
        <w:t>Sergio Testa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nato</w:t>
      </w:r>
      <w:r w:rsidR="00647BF6">
        <w:rPr>
          <w:rFonts w:ascii="GillSans" w:hAnsi="GillSans" w:cs="Calibri"/>
          <w:color w:val="000000"/>
          <w:sz w:val="22"/>
          <w:szCs w:val="22"/>
        </w:rPr>
        <w:t xml:space="preserve"> Formia (LT) </w:t>
      </w:r>
      <w:r w:rsidRPr="005F15CE">
        <w:rPr>
          <w:rFonts w:ascii="GillSans" w:hAnsi="GillSans" w:cs="Calibri"/>
          <w:color w:val="000000"/>
          <w:sz w:val="22"/>
          <w:szCs w:val="22"/>
        </w:rPr>
        <w:t>il</w:t>
      </w:r>
      <w:r w:rsidR="00647BF6">
        <w:rPr>
          <w:rFonts w:ascii="GillSans" w:hAnsi="GillSans" w:cs="Calibri"/>
          <w:color w:val="000000"/>
          <w:sz w:val="22"/>
          <w:szCs w:val="22"/>
        </w:rPr>
        <w:t xml:space="preserve"> 26.10.1983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 dell’incarico di Collaboratore/Consulente in materia di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647BF6">
        <w:rPr>
          <w:rFonts w:ascii="GillSans" w:hAnsi="GillSans" w:cs="Calibri"/>
          <w:color w:val="000000"/>
          <w:sz w:val="22"/>
          <w:szCs w:val="22"/>
        </w:rPr>
        <w:t xml:space="preserve">diritto del lavoro </w:t>
      </w:r>
      <w:r w:rsidRPr="005F15CE">
        <w:rPr>
          <w:rFonts w:ascii="GillSans" w:hAnsi="GillSans" w:cs="Calibri"/>
          <w:color w:val="000000"/>
          <w:sz w:val="22"/>
          <w:szCs w:val="22"/>
        </w:rPr>
        <w:t>presso l’Azienda Ospedaliera San Giovanni Addolorata,</w:t>
      </w:r>
    </w:p>
    <w:p w14:paraId="68D6A79C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14:paraId="0DE8F83F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14:paraId="3D8843EE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14:paraId="2FA2E065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14:paraId="168761DA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14:paraId="62C1B5E5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degli ulteriori effetti previsti ex artt. 75 e 76 del DPR n. 445/2000 e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14:paraId="3C6BF9E5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14:paraId="155E88A8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alle dipendenze della Pubblica </w:t>
      </w:r>
      <w:r w:rsidRPr="002544DC">
        <w:rPr>
          <w:rFonts w:ascii="GillSans" w:hAnsi="GillSans" w:cs="Calibri"/>
          <w:color w:val="000000"/>
          <w:sz w:val="22"/>
          <w:szCs w:val="22"/>
        </w:rPr>
        <w:t>Amministra</w:t>
      </w:r>
      <w:bookmarkStart w:id="0" w:name="_GoBack"/>
      <w:bookmarkEnd w:id="0"/>
      <w:r w:rsidRPr="002544DC">
        <w:rPr>
          <w:rFonts w:ascii="GillSans" w:hAnsi="GillSans" w:cs="Calibri"/>
          <w:color w:val="000000"/>
          <w:sz w:val="22"/>
          <w:szCs w:val="22"/>
        </w:rPr>
        <w:t>zione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………………….…………………………………………….…………………………………………………………………………………………………………………………………………………………;</w:t>
      </w:r>
    </w:p>
    <w:p w14:paraId="66AD4CED" w14:textId="015FA2CD" w:rsidR="005F15CE" w:rsidRPr="00647BF6" w:rsidRDefault="00647BF6" w:rsidP="00647BF6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647BF6">
        <w:rPr>
          <w:rFonts w:ascii="Calibri" w:hAnsi="Calibri" w:cs="Calibri"/>
          <w:color w:val="000000"/>
          <w:sz w:val="22"/>
          <w:szCs w:val="22"/>
        </w:rPr>
        <w:t>•</w:t>
      </w: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5F15CE" w:rsidRPr="00647BF6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14:paraId="216D0D45" w14:textId="5702CC05" w:rsidR="005F15CE" w:rsidRPr="00647BF6" w:rsidRDefault="00647BF6" w:rsidP="00647BF6">
      <w:p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647BF6">
        <w:rPr>
          <w:rFonts w:ascii="Calibri" w:hAnsi="Calibri" w:cs="Calibri"/>
          <w:color w:val="000000"/>
          <w:sz w:val="22"/>
          <w:szCs w:val="22"/>
        </w:rPr>
        <w:t>•</w:t>
      </w: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5F15CE" w:rsidRPr="00647BF6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="005F15CE" w:rsidRPr="00647BF6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="005F15CE" w:rsidRPr="00647BF6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647BF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647BF6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</w:t>
      </w:r>
      <w:r w:rsidR="002544DC" w:rsidRPr="00647BF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647BF6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14:paraId="6FA2DC7E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="002544DC">
        <w:rPr>
          <w:rFonts w:ascii="GillSans" w:hAnsi="GillSans" w:cs="Calibri"/>
          <w:color w:val="000000"/>
          <w:sz w:val="22"/>
          <w:szCs w:val="22"/>
        </w:rPr>
        <w:t>…………………………</w:t>
      </w:r>
      <w:r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14:paraId="55F1B21A" w14:textId="5DF0A2DC" w:rsidR="005F15CE" w:rsidRPr="00647BF6" w:rsidRDefault="00647BF6" w:rsidP="00647BF6">
      <w:pPr>
        <w:autoSpaceDE w:val="0"/>
        <w:autoSpaceDN w:val="0"/>
        <w:adjustRightInd w:val="0"/>
        <w:ind w:left="284" w:hanging="284"/>
        <w:rPr>
          <w:rFonts w:ascii="GillSans" w:hAnsi="GillSans" w:cs="Calibri"/>
          <w:color w:val="000000"/>
          <w:sz w:val="22"/>
          <w:szCs w:val="22"/>
        </w:rPr>
      </w:pPr>
      <w:bookmarkStart w:id="1" w:name="_Hlk12353057"/>
      <w:r w:rsidRPr="00647BF6">
        <w:rPr>
          <w:rFonts w:ascii="Calibri" w:hAnsi="Calibri" w:cs="Calibri"/>
          <w:color w:val="000000"/>
          <w:sz w:val="22"/>
          <w:szCs w:val="22"/>
        </w:rPr>
        <w:t>•</w:t>
      </w: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bookmarkEnd w:id="1"/>
      <w:r w:rsidR="005F15CE" w:rsidRPr="00647BF6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 w:rsidRPr="00647BF6">
        <w:rPr>
          <w:rFonts w:ascii="GillSans" w:hAnsi="GillSans" w:cs="Calibri"/>
          <w:color w:val="000000"/>
          <w:sz w:val="22"/>
          <w:szCs w:val="22"/>
        </w:rPr>
        <w:t xml:space="preserve">: </w:t>
      </w:r>
      <w:r>
        <w:rPr>
          <w:rFonts w:ascii="GillSans" w:hAnsi="GillSans" w:cs="Calibri"/>
          <w:color w:val="000000"/>
          <w:sz w:val="22"/>
          <w:szCs w:val="22"/>
        </w:rPr>
        <w:t>Avvocato</w:t>
      </w:r>
      <w:r w:rsidR="002544DC" w:rsidRPr="00647BF6">
        <w:rPr>
          <w:rFonts w:ascii="GillSans" w:hAnsi="GillSans" w:cs="Calibri"/>
          <w:color w:val="000000"/>
          <w:sz w:val="22"/>
          <w:szCs w:val="22"/>
        </w:rPr>
        <w:t>;</w:t>
      </w:r>
    </w:p>
    <w:p w14:paraId="344A71AD" w14:textId="60E374D6" w:rsidR="005F15CE" w:rsidRPr="005F15CE" w:rsidRDefault="00647BF6" w:rsidP="00647BF6">
      <w:pPr>
        <w:pStyle w:val="Paragrafoelenco"/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647BF6">
        <w:rPr>
          <w:rFonts w:ascii="GillSans" w:hAnsi="GillSans" w:cs="Calibri"/>
          <w:color w:val="000000"/>
          <w:sz w:val="22"/>
          <w:szCs w:val="22"/>
        </w:rPr>
        <w:t xml:space="preserve">•      </w:t>
      </w:r>
      <w:r w:rsidR="005F15CE" w:rsidRPr="005F15CE">
        <w:rPr>
          <w:rFonts w:ascii="GillSans" w:hAnsi="GillSans" w:cs="Calibri"/>
          <w:color w:val="000000"/>
          <w:sz w:val="22"/>
          <w:szCs w:val="22"/>
        </w:rPr>
        <w:t>di non trovarsi in situazioni di conflitto di interesse secondo quando disposto dall’art. 51 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5F15CE">
        <w:rPr>
          <w:rFonts w:ascii="GillSans" w:hAnsi="GillSans" w:cs="Calibri"/>
          <w:color w:val="000000"/>
          <w:sz w:val="22"/>
          <w:szCs w:val="22"/>
        </w:rPr>
        <w:t>p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14:paraId="26F7D8B5" w14:textId="7CB8BAB3" w:rsidR="005F15CE" w:rsidRPr="002544DC" w:rsidRDefault="00647BF6" w:rsidP="00647BF6">
      <w:pPr>
        <w:pStyle w:val="Paragrafoelenco"/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647BF6">
        <w:rPr>
          <w:rFonts w:ascii="GillSans" w:hAnsi="GillSans" w:cs="Calibri"/>
          <w:color w:val="000000"/>
          <w:sz w:val="22"/>
          <w:szCs w:val="22"/>
        </w:rPr>
        <w:t xml:space="preserve">•      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="005F15CE"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="005F15CE"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="005F15CE"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="005F15CE"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="005F15CE"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14:paraId="0D416FF3" w14:textId="7777777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dover dichiarare i seguenti fatti o situazioni in materia di conflitto di interessi, che ritiene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……………………..………………………………………………………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………………………………….……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</w:t>
      </w:r>
      <w:r w:rsidRPr="007302D8">
        <w:rPr>
          <w:rFonts w:ascii="GillSans" w:hAnsi="GillSans" w:cs="Calibri"/>
          <w:color w:val="000000"/>
          <w:sz w:val="22"/>
          <w:szCs w:val="22"/>
        </w:rPr>
        <w:t>…;</w:t>
      </w:r>
    </w:p>
    <w:p w14:paraId="227068BD" w14:textId="766704F0" w:rsidR="005F15CE" w:rsidRPr="007302D8" w:rsidRDefault="00647BF6" w:rsidP="00647BF6">
      <w:pPr>
        <w:pStyle w:val="Paragrafoelenco"/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647BF6">
        <w:rPr>
          <w:rFonts w:ascii="GillSans" w:hAnsi="GillSans" w:cs="Calibri"/>
          <w:color w:val="000000"/>
          <w:sz w:val="22"/>
          <w:szCs w:val="22"/>
        </w:rPr>
        <w:t xml:space="preserve">•      </w:t>
      </w:r>
      <w:r w:rsidR="005F15CE" w:rsidRPr="007302D8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7302D8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7302D8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14:paraId="4D6EDB9F" w14:textId="5143A5F6" w:rsidR="005F15CE" w:rsidRPr="007302D8" w:rsidRDefault="00647BF6" w:rsidP="00647BF6">
      <w:pPr>
        <w:pStyle w:val="Paragrafoelenco"/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647BF6">
        <w:rPr>
          <w:rFonts w:ascii="GillSans" w:hAnsi="GillSans" w:cs="Calibri"/>
          <w:color w:val="000000"/>
          <w:sz w:val="22"/>
          <w:szCs w:val="22"/>
        </w:rPr>
        <w:t xml:space="preserve">•      </w:t>
      </w:r>
      <w:r w:rsidR="005F15CE" w:rsidRPr="007302D8">
        <w:rPr>
          <w:rFonts w:ascii="GillSans" w:hAnsi="GillSans" w:cs="Calibri"/>
          <w:color w:val="000000"/>
          <w:sz w:val="22"/>
          <w:szCs w:val="22"/>
        </w:rPr>
        <w:t xml:space="preserve">che non ricorre alcuna delle cause di incompatibilità dell’incarico come descritte nel </w:t>
      </w:r>
      <w:proofErr w:type="spellStart"/>
      <w:r w:rsidR="005F15CE"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7302D8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="005F15CE" w:rsidRPr="007302D8">
        <w:rPr>
          <w:rFonts w:ascii="GillSans" w:hAnsi="GillSans" w:cs="Calibri"/>
          <w:color w:val="000000"/>
          <w:sz w:val="22"/>
          <w:szCs w:val="22"/>
        </w:rPr>
        <w:t xml:space="preserve">39/2013 e nell’art. 35- bis del </w:t>
      </w:r>
      <w:proofErr w:type="spellStart"/>
      <w:r w:rsidR="005F15CE"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5F15CE" w:rsidRPr="007302D8"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 w:rsidR="005F15CE" w:rsidRPr="007302D8">
        <w:rPr>
          <w:rFonts w:ascii="GillSans" w:hAnsi="GillSans" w:cs="Calibri"/>
          <w:color w:val="000000"/>
          <w:sz w:val="22"/>
          <w:szCs w:val="22"/>
        </w:rPr>
        <w:t>s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7302D8">
        <w:rPr>
          <w:rFonts w:ascii="GillSans" w:hAnsi="GillSans" w:cs="Calibri"/>
          <w:color w:val="000000"/>
          <w:sz w:val="22"/>
          <w:szCs w:val="22"/>
        </w:rPr>
        <w:t>m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7302D8">
        <w:rPr>
          <w:rFonts w:ascii="GillSans" w:hAnsi="GillSans" w:cs="Calibri"/>
          <w:color w:val="000000"/>
          <w:sz w:val="22"/>
          <w:szCs w:val="22"/>
        </w:rPr>
        <w:t>i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="005F15CE"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14:paraId="30EC4F1C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Consapevole dell’obbligo di pubblicazione ai sensi dell’art. 15 del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14:paraId="74A3B1AC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lastRenderedPageBreak/>
        <w:t xml:space="preserve">Ai sensi e per gli effetti di cui al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14:paraId="46E3FEC8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3B21CB1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14:paraId="5929796F" w14:textId="77777777" w:rsidTr="00F222C3">
        <w:tc>
          <w:tcPr>
            <w:tcW w:w="4889" w:type="dxa"/>
          </w:tcPr>
          <w:p w14:paraId="53038A91" w14:textId="4F38EDEC" w:rsidR="00F222C3" w:rsidRDefault="00F222C3" w:rsidP="005F15CE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 w:rsidR="00647BF6">
              <w:rPr>
                <w:rFonts w:ascii="GillSans" w:hAnsi="GillSans" w:cs="Calibri"/>
                <w:color w:val="000000"/>
                <w:sz w:val="22"/>
                <w:szCs w:val="22"/>
              </w:rPr>
              <w:t>25 giugno 2019</w:t>
            </w:r>
          </w:p>
        </w:tc>
        <w:tc>
          <w:tcPr>
            <w:tcW w:w="4889" w:type="dxa"/>
          </w:tcPr>
          <w:p w14:paraId="49E7B577" w14:textId="267FF32E" w:rsidR="00F222C3" w:rsidRDefault="00F222C3" w:rsidP="00F222C3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647BF6">
              <w:rPr>
                <w:rFonts w:ascii="GillSans" w:hAnsi="GillSans" w:cs="Calibri"/>
                <w:color w:val="000000"/>
                <w:sz w:val="22"/>
                <w:szCs w:val="22"/>
              </w:rPr>
              <w:t>SERGIO TESTA</w:t>
            </w:r>
          </w:p>
        </w:tc>
      </w:tr>
    </w:tbl>
    <w:p w14:paraId="2724840C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EEA8957" w14:textId="77777777"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14:paraId="46A3A54C" w14:textId="77777777"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0F093485" w14:textId="77777777"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14:paraId="6F3098F9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14:paraId="36696D50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14:paraId="05935C6D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14:paraId="014D6438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51 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14:paraId="110A68AD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14:paraId="575E6E65" w14:textId="77777777"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14:paraId="5CBDEAD9" w14:textId="77777777"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14:paraId="7CE77A5E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14:paraId="574E6BCC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14:paraId="768A507D" w14:textId="77777777"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14:paraId="333ED461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6A44" w14:paraId="15C18565" w14:textId="77777777" w:rsidTr="006642D9">
        <w:tc>
          <w:tcPr>
            <w:tcW w:w="4889" w:type="dxa"/>
          </w:tcPr>
          <w:p w14:paraId="0C666894" w14:textId="62267F03" w:rsidR="00246A44" w:rsidRDefault="00246A44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>
              <w:rPr>
                <w:rFonts w:ascii="GillSans" w:hAnsi="GillSans" w:cs="Calibri"/>
                <w:color w:val="000000"/>
                <w:sz w:val="20"/>
                <w:szCs w:val="20"/>
              </w:rPr>
              <w:br/>
            </w:r>
            <w:r w:rsidR="00647BF6">
              <w:rPr>
                <w:rFonts w:ascii="GillSans" w:hAnsi="GillSans" w:cs="Calibri"/>
                <w:color w:val="000000"/>
                <w:sz w:val="20"/>
                <w:szCs w:val="20"/>
              </w:rPr>
              <w:t>25 giugno 2019</w:t>
            </w:r>
          </w:p>
        </w:tc>
        <w:tc>
          <w:tcPr>
            <w:tcW w:w="4889" w:type="dxa"/>
          </w:tcPr>
          <w:p w14:paraId="4FC6B95A" w14:textId="16A94EBF" w:rsidR="00246A44" w:rsidRDefault="00246A44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647BF6">
              <w:rPr>
                <w:rFonts w:ascii="GillSans" w:hAnsi="GillSans" w:cs="Calibri"/>
                <w:color w:val="000000"/>
                <w:sz w:val="22"/>
                <w:szCs w:val="22"/>
              </w:rPr>
              <w:t>SERGIO TESTA</w:t>
            </w:r>
          </w:p>
        </w:tc>
      </w:tr>
    </w:tbl>
    <w:p w14:paraId="3C27230C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E905C" w14:textId="77777777" w:rsidR="00373BD6" w:rsidRDefault="00373BD6" w:rsidP="007943DC">
      <w:r>
        <w:separator/>
      </w:r>
    </w:p>
  </w:endnote>
  <w:endnote w:type="continuationSeparator" w:id="0">
    <w:p w14:paraId="18DD35B2" w14:textId="77777777" w:rsidR="00373BD6" w:rsidRDefault="00373BD6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5E0E86" w14:textId="77777777"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53C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53C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600D23" w14:textId="77777777"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9E804" w14:textId="77777777" w:rsidR="00373BD6" w:rsidRDefault="00373BD6" w:rsidP="007943DC">
      <w:r>
        <w:separator/>
      </w:r>
    </w:p>
  </w:footnote>
  <w:footnote w:type="continuationSeparator" w:id="0">
    <w:p w14:paraId="778E86C4" w14:textId="77777777" w:rsidR="00373BD6" w:rsidRDefault="00373BD6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142AB6"/>
    <w:rsid w:val="00180D96"/>
    <w:rsid w:val="00246A44"/>
    <w:rsid w:val="002544DC"/>
    <w:rsid w:val="00353C4B"/>
    <w:rsid w:val="00373BD6"/>
    <w:rsid w:val="005F15CE"/>
    <w:rsid w:val="00647BF6"/>
    <w:rsid w:val="007302D8"/>
    <w:rsid w:val="007943DC"/>
    <w:rsid w:val="009855F7"/>
    <w:rsid w:val="00E20225"/>
    <w:rsid w:val="00F222C3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A4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4D8B-A72B-49ED-A471-1EE0C0DD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142BB76A</Template>
  <TotalTime>2</TotalTime>
  <Pages>2</Pages>
  <Words>970</Words>
  <Characters>6032</Characters>
  <Application>Microsoft Office Word</Application>
  <DocSecurity>4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Testa</dc:creator>
  <cp:lastModifiedBy>Longo Gian Luca</cp:lastModifiedBy>
  <cp:revision>2</cp:revision>
  <dcterms:created xsi:type="dcterms:W3CDTF">2019-06-25T10:37:00Z</dcterms:created>
  <dcterms:modified xsi:type="dcterms:W3CDTF">2019-06-25T10:37:00Z</dcterms:modified>
</cp:coreProperties>
</file>