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DICHIARAZIONE SOSTITUIVA DI ATTO DI NOTORIETA’ DA RENDERE A CURA DEL COLLABORATORE/CONSULENTE ALL’ATTO DEL CONFERIMENTO DELL’INCARICO ai sensi dell’art. 47, DPR n. 445/2000 e s.m.i.</w:t>
      </w:r>
    </w:p>
    <w:p w:rsidR="00764B13" w:rsidRDefault="00764B13" w:rsidP="00764B13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Il sottoscritto avv. LUCA LEONE nato ROMA il 1° agosto 1961 in vista del conferimento dell’incarico di Collaboratore/Consulente in materia di patrocinio legale  dell’Azienda Ospedaliera San Giovanni Addolorata innanzi al Tribunale Civile di Roma, sez 13^, N.RG </w:t>
      </w:r>
      <w:r w:rsidR="006E7F22">
        <w:rPr>
          <w:rFonts w:ascii="GillSans" w:hAnsi="GillSans" w:cs="Calibri"/>
          <w:color w:val="000000"/>
          <w:sz w:val="22"/>
          <w:szCs w:val="22"/>
        </w:rPr>
        <w:t>45161/19</w:t>
      </w:r>
      <w:r>
        <w:rPr>
          <w:rFonts w:ascii="GillSans" w:hAnsi="GillSans" w:cs="Calibri"/>
          <w:color w:val="000000"/>
          <w:sz w:val="22"/>
          <w:szCs w:val="22"/>
        </w:rPr>
        <w:t xml:space="preserve">, </w:t>
      </w:r>
      <w:r w:rsidR="006E7F22">
        <w:rPr>
          <w:rFonts w:ascii="GillSans" w:hAnsi="GillSans" w:cs="Calibri"/>
          <w:color w:val="000000"/>
          <w:sz w:val="22"/>
          <w:szCs w:val="22"/>
        </w:rPr>
        <w:t>S.R.</w:t>
      </w:r>
      <w:r>
        <w:rPr>
          <w:rFonts w:ascii="GillSans" w:hAnsi="GillSans" w:cs="Calibri"/>
          <w:color w:val="000000"/>
          <w:sz w:val="22"/>
          <w:szCs w:val="22"/>
        </w:rPr>
        <w:t xml:space="preserve"> c/ A.O. S. Giovanni Add.ta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degli ulteriori effetti previsti ex artt. 75 e 76 del DPR n. 445/2000 e smi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764B13" w:rsidRPr="005F15CE" w:rsidRDefault="005F15CE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  <w:r w:rsidR="00764B13" w:rsidRPr="00764B1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64B13"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764B13" w:rsidRPr="002544DC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 viene affidata un alta responsabilità decisionale a un soggetto che abbia interessi economici,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:rsidR="00764B13" w:rsidRPr="002544DC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 P.A.</w:t>
      </w:r>
      <w:r>
        <w:rPr>
          <w:rFonts w:ascii="GillSans" w:hAnsi="GillSans" w:cs="Calibri"/>
          <w:color w:val="000000"/>
          <w:sz w:val="22"/>
          <w:szCs w:val="22"/>
        </w:rPr>
        <w:t>: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>rappresentanza e difesa in giudizio, consulenza stragiudiziale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>
        <w:rPr>
          <w:rFonts w:ascii="GillSans" w:hAnsi="GillSans" w:cs="Calibri"/>
          <w:color w:val="000000"/>
          <w:sz w:val="22"/>
          <w:szCs w:val="22"/>
        </w:rPr>
        <w:t>;</w:t>
      </w:r>
    </w:p>
    <w:p w:rsidR="00764B13" w:rsidRPr="002544DC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>
        <w:rPr>
          <w:rFonts w:ascii="GillSans" w:hAnsi="GillSans" w:cs="Calibri"/>
          <w:color w:val="000000"/>
          <w:sz w:val="22"/>
          <w:szCs w:val="22"/>
        </w:rPr>
        <w:t>: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>avvocato;</w:t>
      </w:r>
    </w:p>
    <w:p w:rsidR="00764B13" w:rsidRPr="005F15CE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:rsidR="00764B13" w:rsidRPr="002544DC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 xml:space="preserve">che non sussiste alcuna causa che possa configurare in capo al dichiarante una situazione una 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:rsidR="00764B13" w:rsidRPr="007302D8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 xml:space="preserve"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tetto: </w:t>
      </w:r>
      <w:r>
        <w:rPr>
          <w:rFonts w:ascii="GillSans" w:hAnsi="GillSans" w:cs="Calibri"/>
          <w:color w:val="000000"/>
          <w:sz w:val="22"/>
          <w:szCs w:val="22"/>
        </w:rPr>
        <w:t>NULLA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764B13" w:rsidRPr="007302D8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 intervenga una causa di conflitto di interessi, il sottoscritto dovrà comunicarla tempestivamente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764B13" w:rsidRPr="007302D8" w:rsidRDefault="00764B13" w:rsidP="00764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che non ricorre alcuna delle cause di incompatibilità dell’incarico come descritte nel D.lgs</w:t>
      </w:r>
      <w:r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>39/2013 e nell’art. 35- bis del D.lgs n. 165/2001 e s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Consapevole dell’obbligo di pubblicazione ai sensi dell’art. 15 del D.lgs 33/2013 concernenti 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Ai sensi e per gli effetti di cui al D.lgs 196/2003, che i dati personali raccolti saranno trattati anche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:rsidR="00764B13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764B13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64B13" w:rsidTr="006E7F22">
        <w:tc>
          <w:tcPr>
            <w:tcW w:w="4889" w:type="dxa"/>
          </w:tcPr>
          <w:p w:rsidR="00764B13" w:rsidRDefault="00764B13" w:rsidP="00E96276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E96276">
              <w:rPr>
                <w:rFonts w:ascii="GillSans" w:hAnsi="GillSans" w:cs="Calibri"/>
                <w:color w:val="000000"/>
                <w:sz w:val="22"/>
                <w:szCs w:val="22"/>
              </w:rPr>
              <w:t>29 luglio 2019</w:t>
            </w:r>
          </w:p>
        </w:tc>
        <w:tc>
          <w:tcPr>
            <w:tcW w:w="4889" w:type="dxa"/>
          </w:tcPr>
          <w:p w:rsidR="00764B13" w:rsidRDefault="00764B13" w:rsidP="006E7F22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(firmato digitalmente dall’avv. Luca Leone)</w:t>
            </w:r>
          </w:p>
        </w:tc>
      </w:tr>
    </w:tbl>
    <w:p w:rsidR="00764B13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764B13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764B13" w:rsidRPr="005F15CE" w:rsidRDefault="00764B13" w:rsidP="00764B13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D.Lgs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D.Lgs 39/2013 – </w:t>
      </w:r>
      <w:r w:rsidRPr="005F15CE">
        <w:rPr>
          <w:rFonts w:ascii="GillSans" w:hAnsi="GillSans"/>
          <w:color w:val="000000"/>
          <w:sz w:val="18"/>
          <w:szCs w:val="18"/>
        </w:rPr>
        <w:t>dichiarazione sulla insussistenza di cause di inconferibilità o incompatibilità;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13 D.Lgs</w:t>
      </w:r>
      <w:r w:rsidRPr="005F15CE">
        <w:rPr>
          <w:rFonts w:ascii="GillSans" w:hAnsi="GillSans"/>
          <w:color w:val="000000"/>
          <w:sz w:val="18"/>
          <w:szCs w:val="18"/>
        </w:rPr>
        <w:t xml:space="preserve">.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s.m.i.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lastRenderedPageBreak/>
        <w:t>Art. 51 c</w:t>
      </w:r>
      <w:r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764B13" w:rsidRPr="005F15CE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764B13" w:rsidRPr="005F15CE" w:rsidRDefault="00764B13" w:rsidP="00764B13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764B13" w:rsidRPr="005F15CE" w:rsidRDefault="00764B13" w:rsidP="00764B13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764B13" w:rsidRPr="005F15CE" w:rsidRDefault="00764B13" w:rsidP="00764B13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764B13" w:rsidRPr="005F15CE" w:rsidRDefault="00764B13" w:rsidP="00764B13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764B13" w:rsidRDefault="00764B13" w:rsidP="00764B13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764B13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64B13" w:rsidTr="006E7F22">
        <w:tc>
          <w:tcPr>
            <w:tcW w:w="4889" w:type="dxa"/>
          </w:tcPr>
          <w:p w:rsidR="00764B13" w:rsidRDefault="00764B13" w:rsidP="00E96276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 w:rsidR="00E96276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29 luglio 2019</w:t>
            </w:r>
          </w:p>
        </w:tc>
        <w:tc>
          <w:tcPr>
            <w:tcW w:w="4889" w:type="dxa"/>
          </w:tcPr>
          <w:p w:rsidR="00764B13" w:rsidRDefault="00764B13" w:rsidP="006E7F22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(firmato digitalmente dall’avv. Luca Leone)</w:t>
            </w:r>
          </w:p>
        </w:tc>
      </w:tr>
    </w:tbl>
    <w:p w:rsidR="00764B13" w:rsidRDefault="00764B13" w:rsidP="00764B13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</w:p>
    <w:sectPr w:rsidR="005F15CE" w:rsidRPr="005F15C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26" w:rsidRDefault="00FB4726" w:rsidP="007943DC">
      <w:r>
        <w:separator/>
      </w:r>
    </w:p>
  </w:endnote>
  <w:endnote w:type="continuationSeparator" w:id="0">
    <w:p w:rsidR="00FB4726" w:rsidRDefault="00FB4726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7F22" w:rsidRDefault="006E7F22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3D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3D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E7F22" w:rsidRDefault="006E7F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26" w:rsidRDefault="00FB4726" w:rsidP="007943DC">
      <w:r>
        <w:separator/>
      </w:r>
    </w:p>
  </w:footnote>
  <w:footnote w:type="continuationSeparator" w:id="0">
    <w:p w:rsidR="00FB4726" w:rsidRDefault="00FB4726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1A89"/>
    <w:rsid w:val="00246A44"/>
    <w:rsid w:val="002544DC"/>
    <w:rsid w:val="003C01F0"/>
    <w:rsid w:val="003E0AC1"/>
    <w:rsid w:val="00460169"/>
    <w:rsid w:val="005F15CE"/>
    <w:rsid w:val="006E7F22"/>
    <w:rsid w:val="007302D8"/>
    <w:rsid w:val="00764B13"/>
    <w:rsid w:val="007943DC"/>
    <w:rsid w:val="008143F2"/>
    <w:rsid w:val="009245CA"/>
    <w:rsid w:val="009855F7"/>
    <w:rsid w:val="00E20225"/>
    <w:rsid w:val="00E96276"/>
    <w:rsid w:val="00F222C3"/>
    <w:rsid w:val="00F43D29"/>
    <w:rsid w:val="00FB4726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330-1053-4FB7-BD41-028FDB1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4868A58C</Template>
  <TotalTime>0</TotalTime>
  <Pages>2</Pages>
  <Words>996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Garbini Roberto</cp:lastModifiedBy>
  <cp:revision>2</cp:revision>
  <cp:lastPrinted>2019-07-31T12:41:00Z</cp:lastPrinted>
  <dcterms:created xsi:type="dcterms:W3CDTF">2019-07-31T12:41:00Z</dcterms:created>
  <dcterms:modified xsi:type="dcterms:W3CDTF">2019-07-31T12:41:00Z</dcterms:modified>
</cp:coreProperties>
</file>