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s.m.i.</w:t>
      </w:r>
      <w:proofErr w:type="spellEnd"/>
    </w:p>
    <w:p w:rsidR="005F15CE" w:rsidRPr="00655AF1" w:rsidRDefault="005F15CE" w:rsidP="005F15CE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sottoscritto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360DD">
        <w:rPr>
          <w:rFonts w:ascii="GillSans" w:hAnsi="GillSans" w:cs="Calibri"/>
          <w:color w:val="000000"/>
          <w:sz w:val="22"/>
          <w:szCs w:val="22"/>
        </w:rPr>
        <w:t>Marco Gentile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nato </w:t>
      </w:r>
      <w:r w:rsidR="005360DD">
        <w:rPr>
          <w:rFonts w:ascii="GillSans" w:hAnsi="GillSans" w:cs="Calibri"/>
          <w:color w:val="000000"/>
          <w:sz w:val="22"/>
          <w:szCs w:val="22"/>
        </w:rPr>
        <w:t xml:space="preserve">a Roma </w:t>
      </w:r>
      <w:r w:rsidRPr="005F15CE">
        <w:rPr>
          <w:rFonts w:ascii="GillSans" w:hAnsi="GillSans" w:cs="Calibri"/>
          <w:color w:val="000000"/>
          <w:sz w:val="22"/>
          <w:szCs w:val="22"/>
        </w:rPr>
        <w:t>il</w:t>
      </w:r>
      <w:r w:rsidR="005360DD">
        <w:rPr>
          <w:rFonts w:ascii="GillSans" w:hAnsi="GillSans" w:cs="Calibri"/>
          <w:color w:val="000000"/>
          <w:sz w:val="22"/>
          <w:szCs w:val="22"/>
        </w:rPr>
        <w:t xml:space="preserve"> 26.2.1979, </w:t>
      </w:r>
      <w:r w:rsidRPr="005F15CE">
        <w:rPr>
          <w:rFonts w:ascii="GillSans" w:hAnsi="GillSans" w:cs="Calibri"/>
          <w:color w:val="000000"/>
          <w:sz w:val="22"/>
          <w:szCs w:val="22"/>
        </w:rPr>
        <w:t>in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vista del conferimento</w:t>
      </w:r>
      <w:r w:rsidR="005360DD">
        <w:rPr>
          <w:rFonts w:ascii="GillSans" w:hAnsi="GillSans" w:cs="Calibri"/>
          <w:color w:val="000000"/>
          <w:sz w:val="22"/>
          <w:szCs w:val="22"/>
        </w:rPr>
        <w:t xml:space="preserve"> da parte dell’Azienda Ospedaliera San Giovanni Addolorata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 del</w:t>
      </w:r>
      <w:r w:rsidR="005360DD">
        <w:rPr>
          <w:rFonts w:ascii="GillSans" w:hAnsi="GillSans" w:cs="Calibri"/>
          <w:color w:val="000000"/>
          <w:sz w:val="22"/>
          <w:szCs w:val="22"/>
        </w:rPr>
        <w:t xml:space="preserve"> mandato defensionale nel seguente proced</w:t>
      </w:r>
      <w:bookmarkStart w:id="0" w:name="_GoBack"/>
      <w:bookmarkEnd w:id="0"/>
      <w:r w:rsidR="005360DD">
        <w:rPr>
          <w:rFonts w:ascii="GillSans" w:hAnsi="GillSans" w:cs="Calibri"/>
          <w:color w:val="000000"/>
          <w:sz w:val="22"/>
          <w:szCs w:val="22"/>
        </w:rPr>
        <w:t xml:space="preserve">imento penale: </w:t>
      </w:r>
      <w:r w:rsidR="005360DD" w:rsidRPr="00655AF1">
        <w:rPr>
          <w:rFonts w:ascii="GillSans" w:hAnsi="GillSans"/>
          <w:sz w:val="22"/>
          <w:szCs w:val="22"/>
        </w:rPr>
        <w:t xml:space="preserve">Corte App. Pen. Roma: Atto app. per Proc. della </w:t>
      </w:r>
      <w:proofErr w:type="spellStart"/>
      <w:r w:rsidR="005360DD" w:rsidRPr="00655AF1">
        <w:rPr>
          <w:rFonts w:ascii="GillSans" w:hAnsi="GillSans"/>
          <w:sz w:val="22"/>
          <w:szCs w:val="22"/>
        </w:rPr>
        <w:t>Repubbl</w:t>
      </w:r>
      <w:proofErr w:type="spellEnd"/>
      <w:r w:rsidR="005360DD" w:rsidRPr="00655AF1">
        <w:rPr>
          <w:rFonts w:ascii="GillSans" w:hAnsi="GillSans"/>
          <w:sz w:val="22"/>
          <w:szCs w:val="22"/>
        </w:rPr>
        <w:t xml:space="preserve">. c/o Trib. Roma avv. Sent. n. 16573/18 Trib. Pen. Roma in comp. monocratica - proc. </w:t>
      </w:r>
      <w:proofErr w:type="spellStart"/>
      <w:r w:rsidR="005360DD" w:rsidRPr="00655AF1">
        <w:rPr>
          <w:rFonts w:ascii="GillSans" w:hAnsi="GillSans"/>
          <w:sz w:val="22"/>
          <w:szCs w:val="22"/>
        </w:rPr>
        <w:t>pen</w:t>
      </w:r>
      <w:proofErr w:type="spellEnd"/>
      <w:r w:rsidR="005360DD" w:rsidRPr="00655AF1">
        <w:rPr>
          <w:rFonts w:ascii="GillSans" w:hAnsi="GillSans"/>
          <w:sz w:val="22"/>
          <w:szCs w:val="22"/>
        </w:rPr>
        <w:t>. n. 67/2013 R.G.N</w:t>
      </w:r>
      <w:r w:rsidR="00655AF1" w:rsidRPr="00655AF1">
        <w:rPr>
          <w:rFonts w:ascii="GillSans" w:hAnsi="GillSans"/>
          <w:sz w:val="22"/>
          <w:szCs w:val="22"/>
        </w:rPr>
        <w:t xml:space="preserve">.R. - n. 19705/2014 R.G. </w:t>
      </w:r>
      <w:proofErr w:type="spellStart"/>
      <w:r w:rsidR="00655AF1" w:rsidRPr="00655AF1">
        <w:rPr>
          <w:rFonts w:ascii="GillSans" w:hAnsi="GillSans"/>
          <w:sz w:val="22"/>
          <w:szCs w:val="22"/>
        </w:rPr>
        <w:t>Dib</w:t>
      </w:r>
      <w:proofErr w:type="spellEnd"/>
      <w:r w:rsidR="00655AF1" w:rsidRPr="00655AF1">
        <w:rPr>
          <w:rFonts w:ascii="GillSans" w:hAnsi="GillSans"/>
          <w:sz w:val="22"/>
          <w:szCs w:val="22"/>
        </w:rPr>
        <w:t xml:space="preserve">. </w:t>
      </w:r>
      <w:r w:rsidR="005360DD" w:rsidRPr="00655AF1">
        <w:rPr>
          <w:rFonts w:ascii="GillSans" w:hAnsi="GillSans"/>
          <w:sz w:val="22"/>
          <w:szCs w:val="22"/>
        </w:rPr>
        <w:t xml:space="preserve">- </w:t>
      </w:r>
      <w:proofErr w:type="spellStart"/>
      <w:r w:rsidR="005360DD" w:rsidRPr="00655AF1">
        <w:rPr>
          <w:rFonts w:ascii="GillSans" w:hAnsi="GillSans"/>
          <w:sz w:val="22"/>
          <w:szCs w:val="22"/>
        </w:rPr>
        <w:t>Resp</w:t>
      </w:r>
      <w:proofErr w:type="spellEnd"/>
      <w:r w:rsidR="005360DD" w:rsidRPr="00655AF1">
        <w:rPr>
          <w:rFonts w:ascii="GillSans" w:hAnsi="GillSans"/>
          <w:sz w:val="22"/>
          <w:szCs w:val="22"/>
        </w:rPr>
        <w:t xml:space="preserve">. Civ.: Az. </w:t>
      </w:r>
      <w:proofErr w:type="spellStart"/>
      <w:r w:rsidR="005360DD" w:rsidRPr="00655AF1">
        <w:rPr>
          <w:rFonts w:ascii="GillSans" w:hAnsi="GillSans"/>
          <w:sz w:val="22"/>
          <w:szCs w:val="22"/>
        </w:rPr>
        <w:t>Osp</w:t>
      </w:r>
      <w:proofErr w:type="spellEnd"/>
      <w:r w:rsidR="005360DD" w:rsidRPr="00655AF1">
        <w:rPr>
          <w:rFonts w:ascii="GillSans" w:hAnsi="GillSans"/>
          <w:sz w:val="22"/>
          <w:szCs w:val="22"/>
        </w:rPr>
        <w:t>. S. Giovanni Addolorata</w:t>
      </w:r>
      <w:r w:rsidRPr="00655AF1">
        <w:rPr>
          <w:rFonts w:ascii="GillSans" w:hAnsi="GillSans" w:cs="Calibri"/>
          <w:color w:val="000000"/>
          <w:sz w:val="22"/>
          <w:szCs w:val="22"/>
        </w:rPr>
        <w:t>,</w:t>
      </w:r>
    </w:p>
    <w:p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la disciplina dettata dalla Legge n. 190 del 06.11.2012, recante norme sulla prevenzione e sul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contrasto alla corruzione nella pubblica amministrazione, e successivi decreti delegati;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la Determinazione ANAC n. 12 del 28.10.2015;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Piano Triennale di Prevenzione della Corruzione approvato in ambito aziendale con Deliberazione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n. 23/DG del 29.01.2016;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l’art. 2 del Codice di comportamento del dipendente pubblico di cui al DPR 62/2013, che disciplina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l’ipotesi di conflitto di interessi nonché il conseguente obbligo di astensione posto a carico del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lavoratore;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Codice Etico – comportamentale adottato con Deliberazione n. 63/DG FF del 31.01.2014, che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trova applicazione ai dipendenti ed in generale ai soggetti che a qualsiasi titolo- collaborano con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questa Amministrazione;</w:t>
      </w:r>
    </w:p>
    <w:p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delle sanzioni previste dal codice penale per l’ipotesi di dichiarazione mendace, nonché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degli ulteriori effetti previsti ex artt. 75 e 76 del DPR n. 445/2000 e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smi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(decadenza del beneficio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acquisito in virtù di provvedimento emanato in base a una dichiarazione non veritiera);</w:t>
      </w:r>
    </w:p>
    <w:p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</w:p>
    <w:p w:rsidR="005F15CE" w:rsidRPr="005F15CE" w:rsidRDefault="005F15CE" w:rsidP="00254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di non essere alle dipendenze della Pubblica Amministrazione;</w:t>
      </w:r>
    </w:p>
    <w:p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 a conoscenza della nozione giuridica di “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 w:rsidRPr="002544DC">
        <w:rPr>
          <w:rFonts w:ascii="GillSans" w:hAnsi="GillSans" w:cs="Calibri"/>
          <w:color w:val="000000"/>
          <w:sz w:val="22"/>
          <w:szCs w:val="22"/>
        </w:rPr>
        <w:t>” che si realizza quando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viene affidata un alta responsabilità decisionale a un soggetto che abbia interessi economici,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personali o professionali in conflitto con l’imparzialità richiesta da tale responsabilità;</w:t>
      </w:r>
    </w:p>
    <w:p w:rsidR="005F15CE" w:rsidRPr="005360DD" w:rsidRDefault="005F15CE" w:rsidP="00254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360DD">
        <w:rPr>
          <w:rFonts w:ascii="GillSans" w:hAnsi="GillSans" w:cs="Calibri"/>
          <w:color w:val="000000"/>
          <w:sz w:val="22"/>
          <w:szCs w:val="22"/>
        </w:rPr>
        <w:t xml:space="preserve">di </w:t>
      </w:r>
      <w:r w:rsidR="005360DD" w:rsidRPr="005360DD">
        <w:rPr>
          <w:rFonts w:ascii="GillSans" w:hAnsi="GillSans" w:cs="Calibri"/>
          <w:color w:val="000000"/>
          <w:sz w:val="22"/>
          <w:szCs w:val="22"/>
        </w:rPr>
        <w:t xml:space="preserve">non </w:t>
      </w:r>
      <w:r w:rsidRPr="005360DD">
        <w:rPr>
          <w:rFonts w:ascii="GillSans" w:hAnsi="GillSans" w:cs="Calibri"/>
          <w:color w:val="000000"/>
          <w:sz w:val="22"/>
          <w:szCs w:val="22"/>
        </w:rPr>
        <w:t>svolgere incarichi in enti di diritto privato regolati o finanziati dalla</w:t>
      </w:r>
      <w:r w:rsidR="002544DC" w:rsidRPr="005360DD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360DD">
        <w:rPr>
          <w:rFonts w:ascii="GillSans" w:hAnsi="GillSans" w:cs="Calibri"/>
          <w:color w:val="000000"/>
          <w:sz w:val="22"/>
          <w:szCs w:val="22"/>
        </w:rPr>
        <w:t>P.A</w:t>
      </w:r>
      <w:r w:rsidR="002544DC" w:rsidRPr="005360DD">
        <w:rPr>
          <w:rFonts w:ascii="GillSans" w:hAnsi="GillSans" w:cs="Calibri"/>
          <w:color w:val="000000"/>
          <w:sz w:val="22"/>
          <w:szCs w:val="22"/>
        </w:rPr>
        <w:t xml:space="preserve">.: </w:t>
      </w:r>
    </w:p>
    <w:p w:rsidR="005F15CE" w:rsidRPr="005360DD" w:rsidRDefault="005F15CE" w:rsidP="00254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360DD">
        <w:rPr>
          <w:rFonts w:ascii="GillSans" w:hAnsi="GillSans" w:cs="Calibri"/>
          <w:color w:val="000000"/>
          <w:sz w:val="22"/>
          <w:szCs w:val="22"/>
        </w:rPr>
        <w:t>di svolgere le seguenti attività professionali</w:t>
      </w:r>
      <w:r w:rsidR="002544DC" w:rsidRPr="005360DD">
        <w:rPr>
          <w:rFonts w:ascii="GillSans" w:hAnsi="GillSans" w:cs="Calibri"/>
          <w:color w:val="000000"/>
          <w:sz w:val="22"/>
          <w:szCs w:val="22"/>
        </w:rPr>
        <w:t xml:space="preserve">: </w:t>
      </w:r>
      <w:r w:rsidR="005360DD" w:rsidRPr="005360DD">
        <w:rPr>
          <w:rFonts w:ascii="GillSans" w:hAnsi="GillSans" w:cs="Calibri"/>
          <w:color w:val="000000"/>
          <w:sz w:val="22"/>
          <w:szCs w:val="22"/>
        </w:rPr>
        <w:t>Avvocato del libero foro</w:t>
      </w:r>
    </w:p>
    <w:p w:rsidR="005F15CE" w:rsidRPr="005F15CE" w:rsidRDefault="005F15CE" w:rsidP="00254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360DD">
        <w:rPr>
          <w:rFonts w:ascii="GillSans" w:hAnsi="GillSans" w:cs="Calibri"/>
          <w:color w:val="000000"/>
          <w:sz w:val="22"/>
          <w:szCs w:val="22"/>
        </w:rPr>
        <w:t xml:space="preserve">di non trovarsi in situazioni di conflitto di interesse secondo quando disposto dall’art. 51 </w:t>
      </w:r>
      <w:proofErr w:type="spellStart"/>
      <w:r w:rsidRPr="005360DD">
        <w:rPr>
          <w:rFonts w:ascii="GillSans" w:hAnsi="GillSans" w:cs="Calibri"/>
          <w:color w:val="000000"/>
          <w:sz w:val="22"/>
          <w:szCs w:val="22"/>
        </w:rPr>
        <w:t>c</w:t>
      </w:r>
      <w:r w:rsidR="002544DC" w:rsidRPr="005360DD">
        <w:rPr>
          <w:rFonts w:ascii="GillSans" w:hAnsi="GillSans" w:cs="Calibri"/>
          <w:color w:val="000000"/>
          <w:sz w:val="22"/>
          <w:szCs w:val="22"/>
        </w:rPr>
        <w:t>.</w:t>
      </w:r>
      <w:r w:rsidRPr="005360DD">
        <w:rPr>
          <w:rFonts w:ascii="GillSans" w:hAnsi="GillSans" w:cs="Calibri"/>
          <w:color w:val="000000"/>
          <w:sz w:val="22"/>
          <w:szCs w:val="22"/>
        </w:rPr>
        <w:t>p</w:t>
      </w:r>
      <w:r w:rsidR="002544DC" w:rsidRPr="005360DD">
        <w:rPr>
          <w:rFonts w:ascii="GillSans" w:hAnsi="GillSans" w:cs="Calibri"/>
          <w:color w:val="000000"/>
          <w:sz w:val="22"/>
          <w:szCs w:val="22"/>
        </w:rPr>
        <w:t>.</w:t>
      </w:r>
      <w:r w:rsidRPr="005360DD">
        <w:rPr>
          <w:rFonts w:ascii="GillSans" w:hAnsi="GillSans" w:cs="Calibri"/>
          <w:color w:val="000000"/>
          <w:sz w:val="22"/>
          <w:szCs w:val="22"/>
        </w:rPr>
        <w:t>c</w:t>
      </w:r>
      <w:r w:rsidR="002544DC" w:rsidRPr="005360DD"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Pr="005360DD">
        <w:rPr>
          <w:rFonts w:ascii="GillSans" w:hAnsi="GillSans" w:cs="Calibri"/>
          <w:color w:val="000000"/>
          <w:sz w:val="22"/>
          <w:szCs w:val="22"/>
        </w:rPr>
        <w:t>;</w:t>
      </w:r>
    </w:p>
    <w:p w:rsidR="005F15CE" w:rsidRPr="005360DD" w:rsidRDefault="005F15CE" w:rsidP="005360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che non sussiste alcuna causa che possa configurare in capo al dichiarante una situazione una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situazione di conflitto di interesse,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anche potenziale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 w:rsidRPr="002544DC">
        <w:rPr>
          <w:rFonts w:ascii="GillSans" w:hAnsi="GillSans" w:cs="Calibri"/>
          <w:color w:val="000000"/>
          <w:sz w:val="22"/>
          <w:szCs w:val="22"/>
        </w:rPr>
        <w:t>rispetto al</w:t>
      </w:r>
      <w:r w:rsidR="005360DD">
        <w:rPr>
          <w:rFonts w:ascii="GillSans" w:hAnsi="GillSans" w:cs="Calibri"/>
          <w:color w:val="000000"/>
          <w:sz w:val="22"/>
          <w:szCs w:val="22"/>
        </w:rPr>
        <w:t xml:space="preserve"> mandato defensionale da conferire</w:t>
      </w:r>
      <w:r w:rsidRPr="005360DD">
        <w:rPr>
          <w:rFonts w:ascii="GillSans" w:hAnsi="GillSans" w:cs="Calibri,Bold"/>
          <w:bCs/>
          <w:color w:val="000000"/>
          <w:sz w:val="22"/>
          <w:szCs w:val="22"/>
        </w:rPr>
        <w:t>;</w:t>
      </w:r>
    </w:p>
    <w:p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essere a conoscenza del fatto che, qualora nell’esecuzione dell’incarico di Collaborazione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intervenga una causa di conflitto di interessi, il sottoscritto dovrà comunicarla tempestivamente</w:t>
      </w:r>
      <w:r w:rsid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all’Amministrazione ed astenersi dall’ulteriore esecuzione dell’incarico;</w:t>
      </w:r>
    </w:p>
    <w:p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 xml:space="preserve">che non ricorre alcuna delle cause di incompatibilità dell’incarico come descritte nel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="007302D8">
        <w:rPr>
          <w:rFonts w:ascii="GillSans" w:hAnsi="GillSans" w:cs="Calibri"/>
          <w:color w:val="000000"/>
          <w:sz w:val="22"/>
          <w:szCs w:val="22"/>
        </w:rPr>
        <w:t xml:space="preserve"> n. </w:t>
      </w:r>
      <w:r w:rsidRPr="007302D8">
        <w:rPr>
          <w:rFonts w:ascii="GillSans" w:hAnsi="GillSans" w:cs="Calibri"/>
          <w:color w:val="000000"/>
          <w:sz w:val="22"/>
          <w:szCs w:val="22"/>
        </w:rPr>
        <w:t xml:space="preserve">39/2013 e nell’art. 35- bis del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7302D8">
        <w:rPr>
          <w:rFonts w:ascii="GillSans" w:hAnsi="GillSans" w:cs="Calibri"/>
          <w:color w:val="000000"/>
          <w:sz w:val="22"/>
          <w:szCs w:val="22"/>
        </w:rPr>
        <w:t xml:space="preserve"> n. 165/2001 e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s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m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i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Consapevole dell’obbligo di pubblicazione ai sensi dell’art. 15 del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33/2013 concernenti i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titolari di incarichi dirigenziali e di collaborazione.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Ai sensi e per gli effetti di cui al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196/2003, </w:t>
      </w:r>
      <w:r w:rsidR="00271D31">
        <w:rPr>
          <w:rFonts w:ascii="GillSans" w:hAnsi="GillSans" w:cs="Calibri"/>
          <w:color w:val="000000"/>
          <w:sz w:val="22"/>
          <w:szCs w:val="22"/>
        </w:rPr>
        <w:t xml:space="preserve">sono informato </w:t>
      </w:r>
      <w:r w:rsidRPr="005F15CE">
        <w:rPr>
          <w:rFonts w:ascii="GillSans" w:hAnsi="GillSans" w:cs="Calibri"/>
          <w:color w:val="000000"/>
          <w:sz w:val="22"/>
          <w:szCs w:val="22"/>
        </w:rPr>
        <w:t>che i dati personali raccolti saranno trattati anche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 strumenti informatici esclusivamente nell’ambito del procedimento per il quale la presente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dichiarazione viene resa.</w:t>
      </w:r>
    </w:p>
    <w:p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22C3" w:rsidTr="00F222C3">
        <w:tc>
          <w:tcPr>
            <w:tcW w:w="4889" w:type="dxa"/>
          </w:tcPr>
          <w:p w:rsidR="00F222C3" w:rsidRDefault="00F222C3" w:rsidP="00124EC3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Roma </w:t>
            </w:r>
            <w:r w:rsidR="00124EC3">
              <w:rPr>
                <w:rFonts w:ascii="GillSans" w:hAnsi="GillSans" w:cs="Calibri"/>
                <w:color w:val="000000"/>
                <w:sz w:val="22"/>
                <w:szCs w:val="22"/>
              </w:rPr>
              <w:t>27.2.2019</w:t>
            </w:r>
          </w:p>
        </w:tc>
        <w:tc>
          <w:tcPr>
            <w:tcW w:w="4889" w:type="dxa"/>
          </w:tcPr>
          <w:p w:rsidR="00124EC3" w:rsidRDefault="00F222C3" w:rsidP="00F222C3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18"/>
                <w:szCs w:val="18"/>
              </w:rPr>
            </w:pPr>
            <w:r w:rsidRPr="005F15CE"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</w:p>
          <w:p w:rsidR="00F222C3" w:rsidRDefault="00124EC3" w:rsidP="00F222C3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>
              <w:rPr>
                <w:rFonts w:ascii="GillSans" w:hAnsi="GillSans" w:cs="Calibri"/>
                <w:color w:val="000000"/>
                <w:sz w:val="18"/>
                <w:szCs w:val="18"/>
              </w:rPr>
              <w:t>Marco Gentile</w:t>
            </w:r>
            <w:r w:rsidR="00F222C3"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F222C3"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>------------------------------------</w:t>
            </w:r>
          </w:p>
        </w:tc>
      </w:tr>
    </w:tbl>
    <w:p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Allegare copia del documento di riconoscimento</w:t>
      </w:r>
    </w:p>
    <w:p w:rsidR="00246A44" w:rsidRPr="005F15CE" w:rsidRDefault="00246A44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5F15CE" w:rsidRPr="005F15CE" w:rsidRDefault="00F222C3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>(1)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39/2013 – </w:t>
      </w:r>
      <w:r w:rsidRPr="005F15CE">
        <w:rPr>
          <w:rFonts w:ascii="GillSans" w:hAnsi="GillSans"/>
          <w:color w:val="000000"/>
          <w:sz w:val="18"/>
          <w:szCs w:val="18"/>
        </w:rPr>
        <w:t xml:space="preserve">dichiarazione sulla insussistenza di cause di </w:t>
      </w:r>
      <w:proofErr w:type="spellStart"/>
      <w:r w:rsidRPr="005F15CE">
        <w:rPr>
          <w:rFonts w:ascii="GillSans" w:hAnsi="GillSans"/>
          <w:color w:val="000000"/>
          <w:sz w:val="18"/>
          <w:szCs w:val="18"/>
        </w:rPr>
        <w:t>inconferibilità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o incompatibilità;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13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196/2003 e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s.m.i.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lastRenderedPageBreak/>
        <w:t xml:space="preserve">Art. 51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:rsidR="005F15CE" w:rsidRPr="005F15CE" w:rsidRDefault="005F15CE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:rsidR="005F15CE" w:rsidRPr="005F15CE" w:rsidRDefault="00246A44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all'acquisizione di beni, servizi e forniture, nonché alla concessione o all'erogazione di sovvenzioni, contributi, sussidi, ausili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:rsidR="005F15CE" w:rsidRDefault="00246A44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5617"/>
      </w:tblGrid>
      <w:tr w:rsidR="00246A44" w:rsidTr="006642D9">
        <w:tc>
          <w:tcPr>
            <w:tcW w:w="4889" w:type="dxa"/>
          </w:tcPr>
          <w:p w:rsidR="00246A44" w:rsidRDefault="00246A44" w:rsidP="00124EC3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ROMA li</w:t>
            </w:r>
            <w:r>
              <w:rPr>
                <w:rFonts w:ascii="GillSans" w:hAnsi="GillSans" w:cs="Calibri"/>
                <w:color w:val="000000"/>
                <w:sz w:val="20"/>
                <w:szCs w:val="20"/>
              </w:rPr>
              <w:br/>
            </w:r>
            <w:r w:rsidR="00124EC3">
              <w:rPr>
                <w:rFonts w:ascii="GillSans" w:hAnsi="GillSans" w:cs="Calibri"/>
                <w:color w:val="000000"/>
                <w:sz w:val="20"/>
                <w:szCs w:val="20"/>
              </w:rPr>
              <w:t>27.2.2019</w:t>
            </w:r>
          </w:p>
        </w:tc>
        <w:tc>
          <w:tcPr>
            <w:tcW w:w="4889" w:type="dxa"/>
          </w:tcPr>
          <w:p w:rsidR="00124EC3" w:rsidRDefault="00246A44" w:rsidP="006642D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18"/>
                <w:szCs w:val="18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</w:p>
          <w:p w:rsidR="00246A44" w:rsidRDefault="00124EC3" w:rsidP="006642D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>
              <w:rPr>
                <w:rFonts w:ascii="GillSans" w:hAnsi="GillSans" w:cs="Calibri"/>
                <w:color w:val="000000"/>
                <w:sz w:val="18"/>
                <w:szCs w:val="18"/>
              </w:rPr>
              <w:t>Marco Gentile</w:t>
            </w:r>
            <w:r w:rsidR="00246A44"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FC0E82" w:rsidRPr="00FC0E82">
              <w:rPr>
                <w:rFonts w:ascii="GillSans" w:hAnsi="GillSans" w:cs="Calibri"/>
                <w:color w:val="000000"/>
                <w:sz w:val="22"/>
                <w:szCs w:val="22"/>
              </w:rPr>
              <w:t>----------------------------------------------------------------------------</w:t>
            </w:r>
          </w:p>
        </w:tc>
      </w:tr>
    </w:tbl>
    <w:p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sectPr w:rsidR="00246A44" w:rsidSect="0083569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7B" w:rsidRDefault="00E65C7B" w:rsidP="007943DC">
      <w:r>
        <w:separator/>
      </w:r>
    </w:p>
  </w:endnote>
  <w:endnote w:type="continuationSeparator" w:id="0">
    <w:p w:rsidR="00E65C7B" w:rsidRDefault="00E65C7B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 w:rsidR="008B52F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B52FD">
              <w:rPr>
                <w:b/>
                <w:bCs/>
              </w:rPr>
              <w:fldChar w:fldCharType="separate"/>
            </w:r>
            <w:r w:rsidR="00655AF1">
              <w:rPr>
                <w:b/>
                <w:bCs/>
                <w:noProof/>
              </w:rPr>
              <w:t>1</w:t>
            </w:r>
            <w:r w:rsidR="008B52FD">
              <w:rPr>
                <w:b/>
                <w:bCs/>
              </w:rPr>
              <w:fldChar w:fldCharType="end"/>
            </w:r>
            <w:r>
              <w:t xml:space="preserve"> di pagg. </w:t>
            </w:r>
            <w:r w:rsidR="008B52F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B52FD">
              <w:rPr>
                <w:b/>
                <w:bCs/>
              </w:rPr>
              <w:fldChar w:fldCharType="separate"/>
            </w:r>
            <w:r w:rsidR="00655AF1">
              <w:rPr>
                <w:b/>
                <w:bCs/>
                <w:noProof/>
              </w:rPr>
              <w:t>2</w:t>
            </w:r>
            <w:r w:rsidR="008B52FD">
              <w:rPr>
                <w:b/>
                <w:bCs/>
              </w:rPr>
              <w:fldChar w:fldCharType="end"/>
            </w:r>
          </w:p>
        </w:sdtContent>
      </w:sdt>
    </w:sdtContent>
  </w:sdt>
  <w:p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7B" w:rsidRDefault="00E65C7B" w:rsidP="007943DC">
      <w:r>
        <w:separator/>
      </w:r>
    </w:p>
  </w:footnote>
  <w:footnote w:type="continuationSeparator" w:id="0">
    <w:p w:rsidR="00E65C7B" w:rsidRDefault="00E65C7B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5CE"/>
    <w:rsid w:val="00124EC3"/>
    <w:rsid w:val="00142AB6"/>
    <w:rsid w:val="00180D96"/>
    <w:rsid w:val="00246A44"/>
    <w:rsid w:val="002544DC"/>
    <w:rsid w:val="00271D31"/>
    <w:rsid w:val="002B2391"/>
    <w:rsid w:val="005360DD"/>
    <w:rsid w:val="005E2460"/>
    <w:rsid w:val="005F15CE"/>
    <w:rsid w:val="00655AF1"/>
    <w:rsid w:val="007302D8"/>
    <w:rsid w:val="007943DC"/>
    <w:rsid w:val="00835698"/>
    <w:rsid w:val="008B52FD"/>
    <w:rsid w:val="009855F7"/>
    <w:rsid w:val="00C03A71"/>
    <w:rsid w:val="00E20225"/>
    <w:rsid w:val="00E65C7B"/>
    <w:rsid w:val="00F222C3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C252-BCF5-4622-BE6B-312C2591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AAB39691</Template>
  <TotalTime>5</TotalTime>
  <Pages>2</Pages>
  <Words>963</Words>
  <Characters>5609</Characters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2019-02-27T13:27:00Z</dcterms:created>
  <dcterms:modified xsi:type="dcterms:W3CDTF">2019-02-27T15:44:00Z</dcterms:modified>
</cp:coreProperties>
</file>