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E0FD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bookmarkStart w:id="0" w:name="_GoBack"/>
      <w:bookmarkEnd w:id="0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s.m.i.</w:t>
      </w:r>
      <w:proofErr w:type="spellEnd"/>
    </w:p>
    <w:p w14:paraId="70B53248" w14:textId="0761CC37" w:rsidR="005F15CE" w:rsidRPr="005F15CE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2439A9">
        <w:rPr>
          <w:rFonts w:ascii="GillSans" w:hAnsi="GillSans" w:cs="Calibri"/>
          <w:color w:val="000000"/>
          <w:sz w:val="22"/>
          <w:szCs w:val="22"/>
        </w:rPr>
        <w:t>ROBERTO SAVARESE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nato</w:t>
      </w:r>
      <w:r w:rsidR="002439A9">
        <w:rPr>
          <w:rFonts w:ascii="GillSans" w:hAnsi="GillSans" w:cs="Calibri"/>
          <w:color w:val="000000"/>
          <w:sz w:val="22"/>
          <w:szCs w:val="22"/>
        </w:rPr>
        <w:t xml:space="preserve"> a ROMA </w:t>
      </w:r>
      <w:r w:rsidRPr="005F15CE">
        <w:rPr>
          <w:rFonts w:ascii="GillSans" w:hAnsi="GillSans" w:cs="Calibri"/>
          <w:color w:val="000000"/>
          <w:sz w:val="22"/>
          <w:szCs w:val="22"/>
        </w:rPr>
        <w:t>il</w:t>
      </w:r>
      <w:r w:rsidR="00F44F49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2439A9">
        <w:rPr>
          <w:rFonts w:ascii="GillSans" w:hAnsi="GillSans" w:cs="Calibri"/>
          <w:color w:val="000000"/>
          <w:sz w:val="22"/>
          <w:szCs w:val="22"/>
        </w:rPr>
        <w:t xml:space="preserve">28.7.1971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 dell’incarico di Collaboratore/Consulente in materia di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F44F49">
        <w:rPr>
          <w:rFonts w:ascii="GillSans" w:hAnsi="GillSans" w:cs="Calibri"/>
          <w:color w:val="000000"/>
          <w:sz w:val="22"/>
          <w:szCs w:val="22"/>
        </w:rPr>
        <w:t>DIRITTO DEL LAVORO NEL PROCEDIMENTO</w:t>
      </w:r>
      <w:r w:rsidR="00BE7EFA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2439A9">
        <w:rPr>
          <w:rFonts w:ascii="GillSans" w:hAnsi="GillSans" w:cs="Calibri"/>
          <w:color w:val="000000"/>
          <w:sz w:val="22"/>
          <w:szCs w:val="22"/>
        </w:rPr>
        <w:t xml:space="preserve">PENDENTE DINANZI ALLA CORTE DI CASSAZIONE SU RICORSO </w:t>
      </w:r>
      <w:r w:rsidR="00BE7EFA">
        <w:rPr>
          <w:rFonts w:ascii="GillSans" w:hAnsi="GillSans" w:cs="Calibri"/>
          <w:color w:val="000000"/>
          <w:sz w:val="22"/>
          <w:szCs w:val="22"/>
        </w:rPr>
        <w:t xml:space="preserve">EX ART. 1, COMMA </w:t>
      </w:r>
      <w:r w:rsidR="002439A9">
        <w:rPr>
          <w:rFonts w:ascii="GillSans" w:hAnsi="GillSans" w:cs="Calibri"/>
          <w:color w:val="000000"/>
          <w:sz w:val="22"/>
          <w:szCs w:val="22"/>
        </w:rPr>
        <w:t xml:space="preserve">61 </w:t>
      </w:r>
      <w:r w:rsidR="00BE7EFA">
        <w:rPr>
          <w:rFonts w:ascii="GillSans" w:hAnsi="GillSans" w:cs="Calibri"/>
          <w:color w:val="000000"/>
          <w:sz w:val="22"/>
          <w:szCs w:val="22"/>
        </w:rPr>
        <w:t>E SS. L. 92/2012</w:t>
      </w:r>
      <w:r w:rsidR="00436FA1">
        <w:rPr>
          <w:rFonts w:ascii="GillSans" w:hAnsi="GillSans" w:cs="Calibri"/>
          <w:color w:val="000000"/>
          <w:sz w:val="22"/>
          <w:szCs w:val="22"/>
        </w:rPr>
        <w:t>:</w:t>
      </w:r>
      <w:r w:rsidR="00F44F49">
        <w:rPr>
          <w:rFonts w:ascii="GillSans" w:hAnsi="GillSans" w:cs="Calibri"/>
          <w:color w:val="000000"/>
          <w:sz w:val="22"/>
          <w:szCs w:val="22"/>
        </w:rPr>
        <w:t xml:space="preserve"> AZIENDA OSPEDALIERA SAN GIOVANNI ADDOLORATA CONTRO </w:t>
      </w:r>
      <w:r w:rsidR="005D5D39">
        <w:rPr>
          <w:rFonts w:ascii="GillSans" w:hAnsi="GillSans" w:cs="Calibri"/>
          <w:color w:val="000000"/>
          <w:sz w:val="22"/>
          <w:szCs w:val="22"/>
        </w:rPr>
        <w:t>C.C.</w:t>
      </w:r>
      <w:r w:rsidR="00F44F49">
        <w:rPr>
          <w:rFonts w:ascii="GillSans" w:hAnsi="GillSans" w:cs="Calibri"/>
          <w:color w:val="000000"/>
          <w:sz w:val="22"/>
          <w:szCs w:val="22"/>
        </w:rPr>
        <w:t xml:space="preserve"> </w:t>
      </w:r>
    </w:p>
    <w:p w14:paraId="7256F554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14:paraId="0D0E9D6A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14:paraId="04B9B5C4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14:paraId="637ED3E7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14:paraId="13942B7F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14:paraId="3655742A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degli ulteriori effetti previsti ex artt. 75 e 76 del DPR n. 445/2000 e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14:paraId="07563E9C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14:paraId="12ACA7DD" w14:textId="77777777" w:rsidR="005F15CE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alle dipendenze della Pubblica </w:t>
      </w:r>
      <w:r w:rsidRPr="002544DC">
        <w:rPr>
          <w:rFonts w:ascii="GillSans" w:hAnsi="GillSans" w:cs="Calibri"/>
          <w:color w:val="000000"/>
          <w:sz w:val="22"/>
          <w:szCs w:val="22"/>
        </w:rPr>
        <w:t>Amministrazione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………………….…………………………………………….…………………………………………………………………………………………………………………………………………………………;</w:t>
      </w:r>
    </w:p>
    <w:p w14:paraId="04B07DD0" w14:textId="77777777" w:rsidR="005F15CE" w:rsidRPr="00F44F49" w:rsidRDefault="005F15CE" w:rsidP="00F44F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14:paraId="01D754B5" w14:textId="77777777" w:rsidR="005F15CE" w:rsidRPr="00F44F49" w:rsidRDefault="005F15CE" w:rsidP="00F44F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F44F49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14:paraId="3CD94373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="002544DC">
        <w:rPr>
          <w:rFonts w:ascii="GillSans" w:hAnsi="GillSans" w:cs="Calibri"/>
          <w:color w:val="000000"/>
          <w:sz w:val="22"/>
          <w:szCs w:val="22"/>
        </w:rPr>
        <w:t>…………………………</w:t>
      </w:r>
      <w:r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14:paraId="75FD663F" w14:textId="6F69937E" w:rsidR="005F15CE" w:rsidRPr="00F44F49" w:rsidRDefault="005F15CE" w:rsidP="00F44F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 xml:space="preserve">: </w:t>
      </w:r>
      <w:r w:rsidR="00F44F49">
        <w:rPr>
          <w:rFonts w:ascii="GillSans" w:hAnsi="GillSans" w:cs="Calibri"/>
          <w:color w:val="000000"/>
          <w:sz w:val="22"/>
          <w:szCs w:val="22"/>
        </w:rPr>
        <w:t xml:space="preserve">AVVOCATO </w:t>
      </w:r>
      <w:r w:rsidR="002439A9">
        <w:rPr>
          <w:rFonts w:ascii="GillSans" w:hAnsi="GillSans" w:cs="Calibri"/>
          <w:color w:val="000000"/>
          <w:sz w:val="22"/>
          <w:szCs w:val="22"/>
        </w:rPr>
        <w:t xml:space="preserve">CASSAZIONISTA </w:t>
      </w:r>
      <w:r w:rsidRPr="00F44F49">
        <w:rPr>
          <w:rFonts w:ascii="GillSans" w:hAnsi="GillSans" w:cs="Calibri"/>
          <w:color w:val="000000"/>
          <w:sz w:val="22"/>
          <w:szCs w:val="22"/>
        </w:rPr>
        <w:t>………………………………….........................……………………………………………………………………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………………………………………………………………………;</w:t>
      </w:r>
    </w:p>
    <w:p w14:paraId="15487D12" w14:textId="77777777" w:rsidR="005F15CE" w:rsidRPr="00F44F49" w:rsidRDefault="005F15CE" w:rsidP="00F44F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>di non trovarsi in situazioni di conflitto di interesse secondo quando disposto dall’art. 51 c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>.</w:t>
      </w:r>
      <w:r w:rsidRPr="00F44F49">
        <w:rPr>
          <w:rFonts w:ascii="GillSans" w:hAnsi="GillSans" w:cs="Calibri"/>
          <w:color w:val="000000"/>
          <w:sz w:val="22"/>
          <w:szCs w:val="22"/>
        </w:rPr>
        <w:t>p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>.</w:t>
      </w:r>
      <w:r w:rsidRPr="00F44F49">
        <w:rPr>
          <w:rFonts w:ascii="GillSans" w:hAnsi="GillSans" w:cs="Calibri"/>
          <w:color w:val="000000"/>
          <w:sz w:val="22"/>
          <w:szCs w:val="22"/>
        </w:rPr>
        <w:t>c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>.</w:t>
      </w:r>
      <w:r w:rsidRPr="00F44F49">
        <w:rPr>
          <w:rFonts w:ascii="GillSans" w:hAnsi="GillSans" w:cs="Calibri"/>
          <w:color w:val="000000"/>
          <w:sz w:val="22"/>
          <w:szCs w:val="22"/>
        </w:rPr>
        <w:t>;</w:t>
      </w:r>
    </w:p>
    <w:p w14:paraId="18F2CA86" w14:textId="77777777" w:rsidR="005F15CE" w:rsidRPr="00F44F49" w:rsidRDefault="005F15CE" w:rsidP="00F44F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F44F49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2544DC"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14:paraId="355025E3" w14:textId="7777777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dover dichiarare i seguenti fatti o situazioni in materia di conflitto di interessi, che ritiene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……………………..………………………………………………………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………………………………….……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</w:t>
      </w:r>
      <w:r w:rsidRPr="007302D8">
        <w:rPr>
          <w:rFonts w:ascii="GillSans" w:hAnsi="GillSans" w:cs="Calibri"/>
          <w:color w:val="000000"/>
          <w:sz w:val="22"/>
          <w:szCs w:val="22"/>
        </w:rPr>
        <w:t>…;</w:t>
      </w:r>
    </w:p>
    <w:p w14:paraId="5ECA3993" w14:textId="77777777" w:rsidR="005F15CE" w:rsidRPr="00F44F49" w:rsidRDefault="005F15CE" w:rsidP="00F44F4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F44F49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302D8" w:rsidRPr="00F44F49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14:paraId="0F0F9A84" w14:textId="77777777" w:rsidR="005F15CE" w:rsidRPr="00F44F49" w:rsidRDefault="005F15CE" w:rsidP="00F44F4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 xml:space="preserve">che non ricorre alcuna delle cause di incompatibilità dell’incarico come descritte nel </w:t>
      </w:r>
      <w:proofErr w:type="spellStart"/>
      <w:r w:rsidRPr="00F44F49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7302D8" w:rsidRPr="00F44F49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F44F49">
        <w:rPr>
          <w:rFonts w:ascii="GillSans" w:hAnsi="GillSans" w:cs="Calibri"/>
          <w:color w:val="000000"/>
          <w:sz w:val="22"/>
          <w:szCs w:val="22"/>
        </w:rPr>
        <w:t xml:space="preserve">39/2013 e nell’art. 35- bis del </w:t>
      </w:r>
      <w:proofErr w:type="spellStart"/>
      <w:r w:rsidRPr="00F44F49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F44F49"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 w:rsidRPr="00F44F49">
        <w:rPr>
          <w:rFonts w:ascii="GillSans" w:hAnsi="GillSans" w:cs="Calibri"/>
          <w:color w:val="000000"/>
          <w:sz w:val="22"/>
          <w:szCs w:val="22"/>
        </w:rPr>
        <w:t>s</w:t>
      </w:r>
      <w:r w:rsidR="007302D8" w:rsidRPr="00F44F49">
        <w:rPr>
          <w:rFonts w:ascii="GillSans" w:hAnsi="GillSans" w:cs="Calibri"/>
          <w:color w:val="000000"/>
          <w:sz w:val="22"/>
          <w:szCs w:val="22"/>
        </w:rPr>
        <w:t>.</w:t>
      </w:r>
      <w:r w:rsidRPr="00F44F49">
        <w:rPr>
          <w:rFonts w:ascii="GillSans" w:hAnsi="GillSans" w:cs="Calibri"/>
          <w:color w:val="000000"/>
          <w:sz w:val="22"/>
          <w:szCs w:val="22"/>
        </w:rPr>
        <w:t>m</w:t>
      </w:r>
      <w:r w:rsidR="007302D8" w:rsidRPr="00F44F49">
        <w:rPr>
          <w:rFonts w:ascii="GillSans" w:hAnsi="GillSans" w:cs="Calibri"/>
          <w:color w:val="000000"/>
          <w:sz w:val="22"/>
          <w:szCs w:val="22"/>
        </w:rPr>
        <w:t>.</w:t>
      </w:r>
      <w:r w:rsidRPr="00F44F49">
        <w:rPr>
          <w:rFonts w:ascii="GillSans" w:hAnsi="GillSans" w:cs="Calibri"/>
          <w:color w:val="000000"/>
          <w:sz w:val="22"/>
          <w:szCs w:val="22"/>
        </w:rPr>
        <w:t>i</w:t>
      </w:r>
      <w:r w:rsidR="007302D8" w:rsidRPr="00F44F49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F44F49">
        <w:rPr>
          <w:rFonts w:ascii="GillSans" w:hAnsi="GillSans" w:cs="Calibri"/>
          <w:color w:val="000000"/>
          <w:sz w:val="22"/>
          <w:szCs w:val="22"/>
        </w:rPr>
        <w:t>;</w:t>
      </w:r>
    </w:p>
    <w:p w14:paraId="64A772D2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Consapevole dell’obbligo di pubblicazione ai sensi dell’art. 15 del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14:paraId="06ECDD53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lastRenderedPageBreak/>
        <w:t xml:space="preserve">Ai sensi e per gli effetti di cui al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14:paraId="47F3765E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6210DD59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14:paraId="37D9BBE5" w14:textId="77777777" w:rsidTr="00F222C3">
        <w:tc>
          <w:tcPr>
            <w:tcW w:w="4889" w:type="dxa"/>
          </w:tcPr>
          <w:p w14:paraId="3C087A12" w14:textId="7510347A" w:rsidR="00F222C3" w:rsidRDefault="00F222C3" w:rsidP="005D5D3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 w:rsidR="002439A9">
              <w:rPr>
                <w:rFonts w:ascii="GillSans" w:hAnsi="GillSans" w:cs="Calibri"/>
                <w:color w:val="000000"/>
                <w:sz w:val="22"/>
                <w:szCs w:val="22"/>
              </w:rPr>
              <w:t>21 maggio 2020</w:t>
            </w:r>
          </w:p>
        </w:tc>
        <w:tc>
          <w:tcPr>
            <w:tcW w:w="4889" w:type="dxa"/>
          </w:tcPr>
          <w:p w14:paraId="2C3FDD1B" w14:textId="77777777" w:rsidR="00F222C3" w:rsidRDefault="00F222C3" w:rsidP="00F44F4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</w:p>
          <w:p w14:paraId="2912231C" w14:textId="2F5E11E7" w:rsidR="00F44F49" w:rsidRPr="00F44F49" w:rsidRDefault="002439A9" w:rsidP="00F44F4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b/>
                <w:color w:val="000000"/>
                <w:sz w:val="22"/>
                <w:szCs w:val="22"/>
              </w:rPr>
            </w:pPr>
            <w:r>
              <w:rPr>
                <w:rFonts w:ascii="GillSans" w:hAnsi="GillSans" w:cs="Calibri"/>
                <w:b/>
                <w:color w:val="000000"/>
                <w:sz w:val="22"/>
                <w:szCs w:val="22"/>
              </w:rPr>
              <w:t>ROBERTO SAVARESE</w:t>
            </w:r>
          </w:p>
        </w:tc>
      </w:tr>
    </w:tbl>
    <w:p w14:paraId="370A080C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16E3959E" w14:textId="77777777"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14:paraId="33EF9F66" w14:textId="77777777"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0AC2CD19" w14:textId="77777777"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14:paraId="6E42DEAB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14:paraId="166534DE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14:paraId="43A9EE1B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14:paraId="69206A42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51 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14:paraId="1B9947C3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14:paraId="6262B8E3" w14:textId="77777777"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14:paraId="005BCD63" w14:textId="77777777"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14:paraId="5CE2F82D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14:paraId="0A57AC72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14:paraId="607F47F6" w14:textId="77777777"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14:paraId="0DF88B33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6A44" w14:paraId="1B35C6F8" w14:textId="77777777" w:rsidTr="006642D9">
        <w:tc>
          <w:tcPr>
            <w:tcW w:w="4889" w:type="dxa"/>
          </w:tcPr>
          <w:p w14:paraId="1300ED69" w14:textId="0D236C12" w:rsidR="00246A44" w:rsidRDefault="00246A44" w:rsidP="005D5D3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>
              <w:rPr>
                <w:rFonts w:ascii="GillSans" w:hAnsi="GillSans" w:cs="Calibri"/>
                <w:color w:val="000000"/>
                <w:sz w:val="20"/>
                <w:szCs w:val="20"/>
              </w:rPr>
              <w:br/>
            </w:r>
            <w:r w:rsidR="002439A9">
              <w:rPr>
                <w:rFonts w:ascii="GillSans" w:hAnsi="GillSans" w:cs="Calibri"/>
                <w:color w:val="000000"/>
                <w:sz w:val="20"/>
                <w:szCs w:val="20"/>
              </w:rPr>
              <w:t>21 maggio 2020</w:t>
            </w:r>
          </w:p>
        </w:tc>
        <w:tc>
          <w:tcPr>
            <w:tcW w:w="4889" w:type="dxa"/>
          </w:tcPr>
          <w:p w14:paraId="25A08C5E" w14:textId="355C366F" w:rsidR="00246A44" w:rsidRDefault="00246A44" w:rsidP="00F44F4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2439A9">
              <w:rPr>
                <w:rFonts w:ascii="GillSans" w:hAnsi="GillSans" w:cs="Calibri"/>
                <w:b/>
                <w:color w:val="000000"/>
                <w:sz w:val="22"/>
                <w:szCs w:val="22"/>
              </w:rPr>
              <w:t>ROBERTO SAVARESE</w:t>
            </w:r>
          </w:p>
        </w:tc>
      </w:tr>
    </w:tbl>
    <w:p w14:paraId="791EE33E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DA15" w14:textId="77777777" w:rsidR="00206F99" w:rsidRDefault="00206F99" w:rsidP="007943DC">
      <w:r>
        <w:separator/>
      </w:r>
    </w:p>
  </w:endnote>
  <w:endnote w:type="continuationSeparator" w:id="0">
    <w:p w14:paraId="1BB551CA" w14:textId="77777777" w:rsidR="00206F99" w:rsidRDefault="00206F99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9DD0268" w14:textId="77777777"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93D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93DB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B24C29" w14:textId="77777777"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0C8D8" w14:textId="77777777" w:rsidR="00206F99" w:rsidRDefault="00206F99" w:rsidP="007943DC">
      <w:r>
        <w:separator/>
      </w:r>
    </w:p>
  </w:footnote>
  <w:footnote w:type="continuationSeparator" w:id="0">
    <w:p w14:paraId="76600544" w14:textId="77777777" w:rsidR="00206F99" w:rsidRDefault="00206F99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B8"/>
    <w:multiLevelType w:val="hybridMultilevel"/>
    <w:tmpl w:val="235272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602D9"/>
    <w:multiLevelType w:val="hybridMultilevel"/>
    <w:tmpl w:val="011250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DB7573"/>
    <w:multiLevelType w:val="hybridMultilevel"/>
    <w:tmpl w:val="9058020C"/>
    <w:lvl w:ilvl="0" w:tplc="DF3812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E3FDD"/>
    <w:multiLevelType w:val="hybridMultilevel"/>
    <w:tmpl w:val="82AC5E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0367C1"/>
    <w:rsid w:val="00142AB6"/>
    <w:rsid w:val="00180D96"/>
    <w:rsid w:val="00206F99"/>
    <w:rsid w:val="002439A9"/>
    <w:rsid w:val="00246A44"/>
    <w:rsid w:val="002544DC"/>
    <w:rsid w:val="00436FA1"/>
    <w:rsid w:val="00511324"/>
    <w:rsid w:val="00593DB0"/>
    <w:rsid w:val="005D5D39"/>
    <w:rsid w:val="005F15CE"/>
    <w:rsid w:val="007302D8"/>
    <w:rsid w:val="007943DC"/>
    <w:rsid w:val="00877542"/>
    <w:rsid w:val="009855F7"/>
    <w:rsid w:val="009C58C1"/>
    <w:rsid w:val="00AC7EEE"/>
    <w:rsid w:val="00BE7EFA"/>
    <w:rsid w:val="00E20225"/>
    <w:rsid w:val="00F222C3"/>
    <w:rsid w:val="00F44F49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0D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1B7D-D7E9-4F13-B988-47552E5A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548C52F7</Template>
  <TotalTime>1</TotalTime>
  <Pages>2</Pages>
  <Words>992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Testa</dc:creator>
  <cp:lastModifiedBy>Garbini Roberto</cp:lastModifiedBy>
  <cp:revision>2</cp:revision>
  <dcterms:created xsi:type="dcterms:W3CDTF">2020-05-21T20:05:00Z</dcterms:created>
  <dcterms:modified xsi:type="dcterms:W3CDTF">2020-05-21T20:05:00Z</dcterms:modified>
</cp:coreProperties>
</file>