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8" w:rsidRDefault="00102C26" w:rsidP="00E10B7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SACCHE URINE STERILI</w:t>
      </w:r>
    </w:p>
    <w:p w:rsidR="005D3AFE" w:rsidRDefault="005D3AFE" w:rsidP="008920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2" w:rsidRPr="00D330E1" w:rsidRDefault="001B4049" w:rsidP="008920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330E1">
        <w:rPr>
          <w:rFonts w:ascii="Times New Roman" w:hAnsi="Times New Roman" w:cs="Times New Roman"/>
          <w:sz w:val="24"/>
          <w:szCs w:val="24"/>
        </w:rPr>
        <w:t xml:space="preserve">ichiarazione riepilogativa codici del dispositivo medico </w:t>
      </w:r>
    </w:p>
    <w:p w:rsidR="00863104" w:rsidRDefault="00863104" w:rsidP="008631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30E1" w:rsidRPr="00D330E1" w:rsidRDefault="00D330E1" w:rsidP="00EF3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5" w:rsidRPr="00D330E1" w:rsidRDefault="00327E55" w:rsidP="00EF3622">
      <w:p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 Il sottoscritto __________________________________________________________ nato a __________________________________il _____________________________ codice fiscale ___________________________________________________________ in qualità di Legale Rappresentante della ditta ___________________________________</w:t>
      </w:r>
      <w:r w:rsidR="008920F3" w:rsidRPr="00D330E1">
        <w:rPr>
          <w:rFonts w:ascii="Times New Roman" w:hAnsi="Times New Roman" w:cs="Times New Roman"/>
          <w:sz w:val="24"/>
          <w:szCs w:val="24"/>
        </w:rPr>
        <w:t>_____________</w:t>
      </w:r>
      <w:r w:rsidRPr="00D330E1">
        <w:rPr>
          <w:rFonts w:ascii="Times New Roman" w:hAnsi="Times New Roman" w:cs="Times New Roman"/>
          <w:sz w:val="24"/>
          <w:szCs w:val="24"/>
        </w:rPr>
        <w:t xml:space="preserve"> consapevole delle sanzioni penali previste in caso di dichiarazioni mendaci ai sensi del D.P.R. 445/2000, dichiara che il dispositivo </w:t>
      </w:r>
      <w:r w:rsidR="008920F3" w:rsidRPr="00D330E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330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20F3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>prodotto/commercializzato dalla medesima con: codice REF produ</w:t>
      </w:r>
      <w:r w:rsidR="00D330E1">
        <w:rPr>
          <w:rFonts w:ascii="Times New Roman" w:hAnsi="Times New Roman" w:cs="Times New Roman"/>
          <w:sz w:val="24"/>
          <w:szCs w:val="24"/>
        </w:rPr>
        <w:t>ttore ________________</w:t>
      </w:r>
    </w:p>
    <w:p w:rsidR="005D3AFE" w:rsidRDefault="005D3AFE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produttore/marca___________________________________________________________</w:t>
      </w:r>
    </w:p>
    <w:p w:rsidR="005D3AFE" w:rsidRDefault="005D3AFE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articolo___________________________________________________________</w:t>
      </w:r>
    </w:p>
    <w:p w:rsidR="005D3AFE" w:rsidRDefault="005D3AFE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commerciale_____________________________________________________</w:t>
      </w:r>
    </w:p>
    <w:p w:rsidR="005D3AFE" w:rsidRDefault="005D3AFE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destinazione d’uso_______________________________________________________</w:t>
      </w:r>
    </w:p>
    <w:p w:rsidR="005D3AFE" w:rsidRDefault="005D3AFE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tecnica_______________________________________________________</w:t>
      </w:r>
    </w:p>
    <w:p w:rsidR="005D3AFE" w:rsidRPr="00D330E1" w:rsidRDefault="005D3AFE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materiali di composizione in contatto diretto con il paziente_______________________</w:t>
      </w:r>
    </w:p>
    <w:p w:rsidR="008920F3" w:rsidRPr="00D330E1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>è stato inserito nel Repertorio Nazionale dei Dispositivi Medici (RDM) commercializzati in Italia (D.M. 20/02/2007 Ministero della Salute</w:t>
      </w:r>
      <w:r w:rsidR="008920F3" w:rsidRPr="00D330E1">
        <w:rPr>
          <w:rFonts w:ascii="Times New Roman" w:hAnsi="Times New Roman" w:cs="Times New Roman"/>
          <w:sz w:val="24"/>
          <w:szCs w:val="24"/>
        </w:rPr>
        <w:t>)</w:t>
      </w:r>
      <w:r w:rsidRPr="00D330E1">
        <w:rPr>
          <w:rFonts w:ascii="Times New Roman" w:hAnsi="Times New Roman" w:cs="Times New Roman"/>
          <w:sz w:val="24"/>
          <w:szCs w:val="24"/>
        </w:rPr>
        <w:t xml:space="preserve"> con il nu</w:t>
      </w:r>
      <w:r w:rsidR="00D330E1">
        <w:rPr>
          <w:rFonts w:ascii="Times New Roman" w:hAnsi="Times New Roman" w:cs="Times New Roman"/>
          <w:sz w:val="24"/>
          <w:szCs w:val="24"/>
        </w:rPr>
        <w:t>mero ________________________</w:t>
      </w:r>
    </w:p>
    <w:p w:rsidR="008920F3" w:rsidRPr="00D330E1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è stato registrato, in riferimento alla Classificazione Nazionale dei Dispositivi Medici, con il codice ______________________________________________________ </w:t>
      </w:r>
    </w:p>
    <w:p w:rsidR="008920F3" w:rsidRPr="00D330E1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presenta marcatura CE con certificazione rilasciata dall'Organismo Notificato </w:t>
      </w:r>
      <w:r w:rsidR="008920F3" w:rsidRPr="00D330E1">
        <w:rPr>
          <w:rFonts w:ascii="Times New Roman" w:hAnsi="Times New Roman" w:cs="Times New Roman"/>
          <w:sz w:val="24"/>
          <w:szCs w:val="24"/>
        </w:rPr>
        <w:t xml:space="preserve"> </w:t>
      </w:r>
      <w:r w:rsidRPr="00D330E1">
        <w:rPr>
          <w:rFonts w:ascii="Times New Roman" w:hAnsi="Times New Roman" w:cs="Times New Roman"/>
          <w:sz w:val="24"/>
          <w:szCs w:val="24"/>
        </w:rPr>
        <w:t>_</w:t>
      </w:r>
      <w:r w:rsidR="00D330E1">
        <w:rPr>
          <w:rFonts w:ascii="Times New Roman" w:hAnsi="Times New Roman" w:cs="Times New Roman"/>
          <w:sz w:val="24"/>
          <w:szCs w:val="24"/>
        </w:rPr>
        <w:t>__________</w:t>
      </w:r>
      <w:r w:rsidR="008920F3" w:rsidRPr="00D330E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D330E1" w:rsidRPr="00D330E1">
        <w:rPr>
          <w:rFonts w:ascii="Times New Roman" w:hAnsi="Times New Roman" w:cs="Times New Roman"/>
          <w:sz w:val="24"/>
          <w:szCs w:val="24"/>
        </w:rPr>
        <w:t xml:space="preserve"> ovvero dichiarazione secondo normativa vigente (Allegata) </w:t>
      </w:r>
      <w:r w:rsidR="00D330E1">
        <w:rPr>
          <w:rFonts w:ascii="Times New Roman" w:hAnsi="Times New Roman" w:cs="Times New Roman"/>
          <w:sz w:val="24"/>
          <w:szCs w:val="24"/>
        </w:rPr>
        <w:t>__________________</w:t>
      </w:r>
      <w:r w:rsidR="00D330E1" w:rsidRPr="00D330E1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8920F3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appartiene alla Classe </w:t>
      </w:r>
      <w:r w:rsidR="008920F3" w:rsidRPr="00D330E1">
        <w:rPr>
          <w:rFonts w:ascii="Times New Roman" w:hAnsi="Times New Roman" w:cs="Times New Roman"/>
          <w:sz w:val="24"/>
          <w:szCs w:val="24"/>
        </w:rPr>
        <w:t xml:space="preserve">di rischio </w:t>
      </w:r>
      <w:r w:rsidRPr="00D330E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4901F9" w:rsidRPr="00D330E1" w:rsidRDefault="005D3AFE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dispositivo collegabile (nome(codice elettromedicale) (</w:t>
      </w:r>
      <w:r w:rsidRPr="005D3AFE">
        <w:rPr>
          <w:rFonts w:ascii="Times New Roman" w:hAnsi="Times New Roman" w:cs="Times New Roman"/>
          <w:i/>
          <w:sz w:val="24"/>
          <w:szCs w:val="24"/>
        </w:rPr>
        <w:t>ove applicabile</w:t>
      </w:r>
      <w:r>
        <w:rPr>
          <w:rFonts w:ascii="Times New Roman" w:hAnsi="Times New Roman" w:cs="Times New Roman"/>
          <w:sz w:val="24"/>
          <w:szCs w:val="24"/>
        </w:rPr>
        <w:t>)___________</w:t>
      </w:r>
    </w:p>
    <w:p w:rsidR="00327E55" w:rsidRDefault="00327E55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>presen</w:t>
      </w:r>
      <w:r w:rsidR="00D330E1" w:rsidRPr="00D330E1">
        <w:rPr>
          <w:rFonts w:ascii="Times New Roman" w:hAnsi="Times New Roman" w:cs="Times New Roman"/>
          <w:sz w:val="24"/>
          <w:szCs w:val="24"/>
        </w:rPr>
        <w:t xml:space="preserve">za di </w:t>
      </w:r>
      <w:r w:rsidRPr="00D330E1">
        <w:rPr>
          <w:rFonts w:ascii="Times New Roman" w:hAnsi="Times New Roman" w:cs="Times New Roman"/>
          <w:sz w:val="24"/>
          <w:szCs w:val="24"/>
        </w:rPr>
        <w:t>lattice</w:t>
      </w:r>
      <w:r w:rsidR="008920F3" w:rsidRPr="00D330E1">
        <w:rPr>
          <w:rFonts w:ascii="Times New Roman" w:hAnsi="Times New Roman" w:cs="Times New Roman"/>
          <w:sz w:val="24"/>
          <w:szCs w:val="24"/>
        </w:rPr>
        <w:t>:</w:t>
      </w:r>
      <w:r w:rsidR="008920F3" w:rsidRPr="00D330E1">
        <w:rPr>
          <w:rFonts w:ascii="Times New Roman" w:hAnsi="Times New Roman" w:cs="Times New Roman"/>
          <w:sz w:val="24"/>
          <w:szCs w:val="24"/>
        </w:rPr>
        <w:tab/>
      </w:r>
      <w:r w:rsidR="00D330E1" w:rsidRPr="00D330E1">
        <w:rPr>
          <w:rFonts w:ascii="Times New Roman" w:hAnsi="Times New Roman" w:cs="Times New Roman"/>
          <w:sz w:val="24"/>
          <w:szCs w:val="24"/>
        </w:rPr>
        <w:tab/>
      </w:r>
      <w:r w:rsidRPr="00D330E1">
        <w:rPr>
          <w:rFonts w:ascii="Times New Roman" w:hAnsi="Times New Roman" w:cs="Times New Roman"/>
          <w:sz w:val="24"/>
          <w:szCs w:val="24"/>
        </w:rPr>
        <w:t>SI</w:t>
      </w:r>
      <w:r w:rsidR="008920F3" w:rsidRPr="00D330E1">
        <w:rPr>
          <w:rFonts w:ascii="Times New Roman" w:hAnsi="Times New Roman" w:cs="Times New Roman"/>
          <w:sz w:val="24"/>
          <w:szCs w:val="24"/>
        </w:rPr>
        <w:t>□</w:t>
      </w:r>
      <w:r w:rsidR="008920F3" w:rsidRPr="00D330E1">
        <w:rPr>
          <w:rFonts w:ascii="Times New Roman" w:hAnsi="Times New Roman" w:cs="Times New Roman"/>
          <w:sz w:val="24"/>
          <w:szCs w:val="24"/>
        </w:rPr>
        <w:tab/>
      </w:r>
      <w:r w:rsidR="008920F3" w:rsidRPr="00D330E1">
        <w:rPr>
          <w:rFonts w:ascii="Times New Roman" w:hAnsi="Times New Roman" w:cs="Times New Roman"/>
          <w:sz w:val="24"/>
          <w:szCs w:val="24"/>
        </w:rPr>
        <w:tab/>
      </w:r>
      <w:r w:rsidRPr="00D330E1">
        <w:rPr>
          <w:rFonts w:ascii="Times New Roman" w:hAnsi="Times New Roman" w:cs="Times New Roman"/>
          <w:sz w:val="24"/>
          <w:szCs w:val="24"/>
        </w:rPr>
        <w:t>NO</w:t>
      </w:r>
      <w:r w:rsidR="008920F3" w:rsidRPr="00D330E1">
        <w:rPr>
          <w:rFonts w:ascii="Times New Roman" w:hAnsi="Times New Roman" w:cs="Times New Roman"/>
          <w:sz w:val="24"/>
          <w:szCs w:val="24"/>
        </w:rPr>
        <w:t>□</w:t>
      </w:r>
    </w:p>
    <w:p w:rsidR="004901F9" w:rsidRDefault="004901F9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1F9">
        <w:rPr>
          <w:rFonts w:ascii="Times New Roman" w:hAnsi="Times New Roman" w:cs="Times New Roman"/>
          <w:sz w:val="24"/>
          <w:szCs w:val="24"/>
        </w:rPr>
        <w:t>presenza di ftalati:</w:t>
      </w:r>
      <w:r w:rsidRPr="004901F9">
        <w:rPr>
          <w:rFonts w:ascii="Times New Roman" w:hAnsi="Times New Roman" w:cs="Times New Roman"/>
          <w:sz w:val="24"/>
          <w:szCs w:val="24"/>
        </w:rPr>
        <w:tab/>
      </w:r>
      <w:r w:rsidRPr="004901F9">
        <w:rPr>
          <w:rFonts w:ascii="Times New Roman" w:hAnsi="Times New Roman" w:cs="Times New Roman"/>
          <w:sz w:val="24"/>
          <w:szCs w:val="24"/>
        </w:rPr>
        <w:tab/>
        <w:t>SI□</w:t>
      </w:r>
      <w:r w:rsidRPr="004901F9">
        <w:rPr>
          <w:rFonts w:ascii="Times New Roman" w:hAnsi="Times New Roman" w:cs="Times New Roman"/>
          <w:sz w:val="24"/>
          <w:szCs w:val="24"/>
        </w:rPr>
        <w:tab/>
      </w:r>
      <w:r w:rsidRPr="004901F9">
        <w:rPr>
          <w:rFonts w:ascii="Times New Roman" w:hAnsi="Times New Roman" w:cs="Times New Roman"/>
          <w:sz w:val="24"/>
          <w:szCs w:val="24"/>
        </w:rPr>
        <w:tab/>
        <w:t xml:space="preserve">NO□ </w:t>
      </w:r>
    </w:p>
    <w:p w:rsidR="005D3AFE" w:rsidRDefault="005D3AFE" w:rsidP="005D3A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presenza di </w:t>
      </w:r>
      <w:r>
        <w:rPr>
          <w:rFonts w:ascii="Times New Roman" w:hAnsi="Times New Roman" w:cs="Times New Roman"/>
          <w:sz w:val="24"/>
          <w:szCs w:val="24"/>
        </w:rPr>
        <w:t>monouso</w:t>
      </w:r>
      <w:r w:rsidRPr="00D330E1">
        <w:rPr>
          <w:rFonts w:ascii="Times New Roman" w:hAnsi="Times New Roman" w:cs="Times New Roman"/>
          <w:sz w:val="24"/>
          <w:szCs w:val="24"/>
        </w:rPr>
        <w:t>:</w:t>
      </w:r>
      <w:r w:rsidRPr="00D330E1">
        <w:rPr>
          <w:rFonts w:ascii="Times New Roman" w:hAnsi="Times New Roman" w:cs="Times New Roman"/>
          <w:sz w:val="24"/>
          <w:szCs w:val="24"/>
        </w:rPr>
        <w:tab/>
      </w:r>
      <w:r w:rsidRPr="00D330E1">
        <w:rPr>
          <w:rFonts w:ascii="Times New Roman" w:hAnsi="Times New Roman" w:cs="Times New Roman"/>
          <w:sz w:val="24"/>
          <w:szCs w:val="24"/>
        </w:rPr>
        <w:tab/>
        <w:t>SI□</w:t>
      </w:r>
      <w:r w:rsidRPr="00D330E1">
        <w:rPr>
          <w:rFonts w:ascii="Times New Roman" w:hAnsi="Times New Roman" w:cs="Times New Roman"/>
          <w:sz w:val="24"/>
          <w:szCs w:val="24"/>
        </w:rPr>
        <w:tab/>
      </w:r>
      <w:r w:rsidRPr="00D330E1">
        <w:rPr>
          <w:rFonts w:ascii="Times New Roman" w:hAnsi="Times New Roman" w:cs="Times New Roman"/>
          <w:sz w:val="24"/>
          <w:szCs w:val="24"/>
        </w:rPr>
        <w:tab/>
        <w:t>NO□</w:t>
      </w:r>
    </w:p>
    <w:p w:rsidR="005D3AFE" w:rsidRPr="004901F9" w:rsidRDefault="005D3AFE" w:rsidP="005D3A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1F9">
        <w:rPr>
          <w:rFonts w:ascii="Times New Roman" w:hAnsi="Times New Roman" w:cs="Times New Roman"/>
          <w:sz w:val="24"/>
          <w:szCs w:val="24"/>
        </w:rPr>
        <w:t xml:space="preserve">presenza </w:t>
      </w:r>
      <w:r>
        <w:rPr>
          <w:rFonts w:ascii="Times New Roman" w:hAnsi="Times New Roman" w:cs="Times New Roman"/>
          <w:sz w:val="24"/>
          <w:szCs w:val="24"/>
        </w:rPr>
        <w:t>sterilizzazione:</w:t>
      </w:r>
      <w:r>
        <w:rPr>
          <w:rFonts w:ascii="Times New Roman" w:hAnsi="Times New Roman" w:cs="Times New Roman"/>
          <w:sz w:val="24"/>
          <w:szCs w:val="24"/>
        </w:rPr>
        <w:tab/>
      </w:r>
      <w:r w:rsidRPr="004901F9">
        <w:rPr>
          <w:rFonts w:ascii="Times New Roman" w:hAnsi="Times New Roman" w:cs="Times New Roman"/>
          <w:sz w:val="24"/>
          <w:szCs w:val="24"/>
        </w:rPr>
        <w:t>SI□</w:t>
      </w:r>
      <w:r w:rsidRPr="004901F9">
        <w:rPr>
          <w:rFonts w:ascii="Times New Roman" w:hAnsi="Times New Roman" w:cs="Times New Roman"/>
          <w:sz w:val="24"/>
          <w:szCs w:val="24"/>
        </w:rPr>
        <w:tab/>
      </w:r>
      <w:r w:rsidRPr="004901F9">
        <w:rPr>
          <w:rFonts w:ascii="Times New Roman" w:hAnsi="Times New Roman" w:cs="Times New Roman"/>
          <w:sz w:val="24"/>
          <w:szCs w:val="24"/>
        </w:rPr>
        <w:tab/>
        <w:t xml:space="preserve">NO□ </w:t>
      </w:r>
    </w:p>
    <w:p w:rsidR="005D3AFE" w:rsidRDefault="005D3AFE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di sterilizzazione ___________________________________________________</w:t>
      </w:r>
    </w:p>
    <w:p w:rsidR="005D3AFE" w:rsidRDefault="005D3AFE" w:rsidP="00EF36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confezione_____________________________________________________________</w:t>
      </w:r>
    </w:p>
    <w:p w:rsidR="005D3AFE" w:rsidRPr="005D3AFE" w:rsidRDefault="005D3AFE" w:rsidP="005D3A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 scheda tecnica del prodotto in lingua italiana (o tradotta)</w:t>
      </w:r>
      <w:bookmarkStart w:id="0" w:name="_GoBack"/>
      <w:bookmarkEnd w:id="0"/>
    </w:p>
    <w:p w:rsidR="00327E55" w:rsidRPr="00D330E1" w:rsidRDefault="00327E55" w:rsidP="00EF3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5" w:rsidRPr="00D330E1" w:rsidRDefault="00327E55" w:rsidP="008920F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 xml:space="preserve">Firma Legale Rappresentante </w:t>
      </w:r>
    </w:p>
    <w:p w:rsidR="007855D6" w:rsidRPr="00D330E1" w:rsidRDefault="00327E55" w:rsidP="008920F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855D6" w:rsidRPr="00D330E1" w:rsidSect="007855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E5" w:rsidRDefault="00772CE5" w:rsidP="00976CD8">
      <w:pPr>
        <w:spacing w:after="0" w:line="240" w:lineRule="auto"/>
      </w:pPr>
      <w:r>
        <w:separator/>
      </w:r>
    </w:p>
  </w:endnote>
  <w:endnote w:type="continuationSeparator" w:id="0">
    <w:p w:rsidR="00772CE5" w:rsidRDefault="00772CE5" w:rsidP="0097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E5" w:rsidRDefault="00772CE5" w:rsidP="00976CD8">
      <w:pPr>
        <w:spacing w:after="0" w:line="240" w:lineRule="auto"/>
      </w:pPr>
      <w:r>
        <w:separator/>
      </w:r>
    </w:p>
  </w:footnote>
  <w:footnote w:type="continuationSeparator" w:id="0">
    <w:p w:rsidR="00772CE5" w:rsidRDefault="00772CE5" w:rsidP="0097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D8" w:rsidRPr="00976CD8" w:rsidRDefault="00976CD8" w:rsidP="00976CD8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4BCC"/>
    <w:multiLevelType w:val="hybridMultilevel"/>
    <w:tmpl w:val="1E841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55"/>
    <w:rsid w:val="00002DE8"/>
    <w:rsid w:val="00012119"/>
    <w:rsid w:val="0001366F"/>
    <w:rsid w:val="0001790B"/>
    <w:rsid w:val="000365DC"/>
    <w:rsid w:val="00047ADE"/>
    <w:rsid w:val="00071FE9"/>
    <w:rsid w:val="00092CAF"/>
    <w:rsid w:val="000D00F5"/>
    <w:rsid w:val="000F1FB1"/>
    <w:rsid w:val="00102C26"/>
    <w:rsid w:val="00105742"/>
    <w:rsid w:val="001104C9"/>
    <w:rsid w:val="00117A27"/>
    <w:rsid w:val="001550A2"/>
    <w:rsid w:val="0016740D"/>
    <w:rsid w:val="001A6996"/>
    <w:rsid w:val="001B4049"/>
    <w:rsid w:val="001F376F"/>
    <w:rsid w:val="00243C6E"/>
    <w:rsid w:val="002B1EA9"/>
    <w:rsid w:val="002D5690"/>
    <w:rsid w:val="002E33D9"/>
    <w:rsid w:val="002F4244"/>
    <w:rsid w:val="00306302"/>
    <w:rsid w:val="00327E55"/>
    <w:rsid w:val="003329F4"/>
    <w:rsid w:val="00343979"/>
    <w:rsid w:val="00380F11"/>
    <w:rsid w:val="003E1FA2"/>
    <w:rsid w:val="003F7197"/>
    <w:rsid w:val="00466910"/>
    <w:rsid w:val="00481743"/>
    <w:rsid w:val="004864BA"/>
    <w:rsid w:val="004901F9"/>
    <w:rsid w:val="004F726C"/>
    <w:rsid w:val="005449EE"/>
    <w:rsid w:val="00552CA2"/>
    <w:rsid w:val="0057356F"/>
    <w:rsid w:val="00593A9A"/>
    <w:rsid w:val="005A7AC1"/>
    <w:rsid w:val="005D3AFE"/>
    <w:rsid w:val="005E7F18"/>
    <w:rsid w:val="00625384"/>
    <w:rsid w:val="00640BA1"/>
    <w:rsid w:val="00675E5A"/>
    <w:rsid w:val="006769F3"/>
    <w:rsid w:val="0069487D"/>
    <w:rsid w:val="006C3DE0"/>
    <w:rsid w:val="0076397D"/>
    <w:rsid w:val="007642D8"/>
    <w:rsid w:val="00772CE5"/>
    <w:rsid w:val="00775E8C"/>
    <w:rsid w:val="007855D6"/>
    <w:rsid w:val="007B20C2"/>
    <w:rsid w:val="007E470B"/>
    <w:rsid w:val="007F72CC"/>
    <w:rsid w:val="0080029E"/>
    <w:rsid w:val="00863104"/>
    <w:rsid w:val="00882B85"/>
    <w:rsid w:val="00882DED"/>
    <w:rsid w:val="008920F3"/>
    <w:rsid w:val="008A1C48"/>
    <w:rsid w:val="008B7717"/>
    <w:rsid w:val="008C32E5"/>
    <w:rsid w:val="008D69F7"/>
    <w:rsid w:val="008F02FE"/>
    <w:rsid w:val="008F475E"/>
    <w:rsid w:val="00952531"/>
    <w:rsid w:val="009735C3"/>
    <w:rsid w:val="00976CD8"/>
    <w:rsid w:val="009E5FFC"/>
    <w:rsid w:val="009F3A9B"/>
    <w:rsid w:val="00A02723"/>
    <w:rsid w:val="00A12023"/>
    <w:rsid w:val="00AA5A8B"/>
    <w:rsid w:val="00AC29E0"/>
    <w:rsid w:val="00AC4650"/>
    <w:rsid w:val="00AF4F36"/>
    <w:rsid w:val="00B00DEB"/>
    <w:rsid w:val="00B874C5"/>
    <w:rsid w:val="00B87AA5"/>
    <w:rsid w:val="00B97C06"/>
    <w:rsid w:val="00BA23B9"/>
    <w:rsid w:val="00BB7DE2"/>
    <w:rsid w:val="00C33A0E"/>
    <w:rsid w:val="00C33A7F"/>
    <w:rsid w:val="00CA14FB"/>
    <w:rsid w:val="00CA1EA1"/>
    <w:rsid w:val="00CC3220"/>
    <w:rsid w:val="00CE4091"/>
    <w:rsid w:val="00CE681C"/>
    <w:rsid w:val="00D256AA"/>
    <w:rsid w:val="00D326FE"/>
    <w:rsid w:val="00D330E1"/>
    <w:rsid w:val="00D85105"/>
    <w:rsid w:val="00D90A14"/>
    <w:rsid w:val="00D97E54"/>
    <w:rsid w:val="00DB17D5"/>
    <w:rsid w:val="00DD7223"/>
    <w:rsid w:val="00E05516"/>
    <w:rsid w:val="00E10B71"/>
    <w:rsid w:val="00E23546"/>
    <w:rsid w:val="00E454BC"/>
    <w:rsid w:val="00E5279D"/>
    <w:rsid w:val="00E55166"/>
    <w:rsid w:val="00E75A38"/>
    <w:rsid w:val="00E9159F"/>
    <w:rsid w:val="00EB2D91"/>
    <w:rsid w:val="00EF3622"/>
    <w:rsid w:val="00F46288"/>
    <w:rsid w:val="00F7316D"/>
    <w:rsid w:val="00FB6D15"/>
    <w:rsid w:val="00FD3A4C"/>
    <w:rsid w:val="00FE0386"/>
    <w:rsid w:val="00FF1218"/>
    <w:rsid w:val="00FF4117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75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5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775E8C"/>
    <w:rPr>
      <w:b/>
      <w:bCs/>
    </w:rPr>
  </w:style>
  <w:style w:type="paragraph" w:styleId="Paragrafoelenco">
    <w:name w:val="List Paragraph"/>
    <w:basedOn w:val="Normale"/>
    <w:uiPriority w:val="34"/>
    <w:qFormat/>
    <w:rsid w:val="008920F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7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CD8"/>
  </w:style>
  <w:style w:type="paragraph" w:styleId="Pidipagina">
    <w:name w:val="footer"/>
    <w:basedOn w:val="Normale"/>
    <w:link w:val="PidipaginaCarattere"/>
    <w:uiPriority w:val="99"/>
    <w:unhideWhenUsed/>
    <w:rsid w:val="0097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CD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B404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404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75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5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775E8C"/>
    <w:rPr>
      <w:b/>
      <w:bCs/>
    </w:rPr>
  </w:style>
  <w:style w:type="paragraph" w:styleId="Paragrafoelenco">
    <w:name w:val="List Paragraph"/>
    <w:basedOn w:val="Normale"/>
    <w:uiPriority w:val="34"/>
    <w:qFormat/>
    <w:rsid w:val="008920F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7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CD8"/>
  </w:style>
  <w:style w:type="paragraph" w:styleId="Pidipagina">
    <w:name w:val="footer"/>
    <w:basedOn w:val="Normale"/>
    <w:link w:val="PidipaginaCarattere"/>
    <w:uiPriority w:val="99"/>
    <w:unhideWhenUsed/>
    <w:rsid w:val="0097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CD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B404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404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1AD316B0.dotm</Template>
  <TotalTime>36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7322</dc:creator>
  <cp:lastModifiedBy>Preda Elena Alexandra</cp:lastModifiedBy>
  <cp:revision>27</cp:revision>
  <dcterms:created xsi:type="dcterms:W3CDTF">2017-08-10T07:33:00Z</dcterms:created>
  <dcterms:modified xsi:type="dcterms:W3CDTF">2023-12-19T11:44:00Z</dcterms:modified>
</cp:coreProperties>
</file>