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2" w:rsidRDefault="001B4049" w:rsidP="008920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D330E1">
        <w:rPr>
          <w:rFonts w:ascii="Times New Roman" w:hAnsi="Times New Roman" w:cs="Times New Roman"/>
          <w:sz w:val="24"/>
          <w:szCs w:val="24"/>
        </w:rPr>
        <w:t xml:space="preserve">ichiarazione riepilogativa codici del dispositivo medico </w:t>
      </w:r>
    </w:p>
    <w:p w:rsidR="00E10279" w:rsidRDefault="00E10279" w:rsidP="00E1027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277FFA">
        <w:rPr>
          <w:rFonts w:ascii="Times New Roman" w:hAnsi="Times New Roman" w:cs="Times New Roman"/>
          <w:sz w:val="24"/>
          <w:szCs w:val="24"/>
        </w:rPr>
        <w:t xml:space="preserve"> e/o lotto</w:t>
      </w:r>
      <w:r w:rsidRPr="00D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0279" w:rsidRPr="00D330E1" w:rsidRDefault="00E10279" w:rsidP="008920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30E1" w:rsidRPr="00D330E1" w:rsidRDefault="00D330E1" w:rsidP="00EF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5" w:rsidRPr="00D330E1" w:rsidRDefault="00327E55" w:rsidP="00EF3622">
      <w:p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 Il sottoscritto __________________________________________________________ nato a __________________________________il _____________________________ codice fiscale ___________________________________________________________ in qualità di Legale Rappresentante della ditta ___________________________________</w:t>
      </w:r>
      <w:r w:rsidR="008920F3" w:rsidRPr="00D330E1">
        <w:rPr>
          <w:rFonts w:ascii="Times New Roman" w:hAnsi="Times New Roman" w:cs="Times New Roman"/>
          <w:sz w:val="24"/>
          <w:szCs w:val="24"/>
        </w:rPr>
        <w:t>_____________</w:t>
      </w:r>
      <w:r w:rsidRPr="00D330E1">
        <w:rPr>
          <w:rFonts w:ascii="Times New Roman" w:hAnsi="Times New Roman" w:cs="Times New Roman"/>
          <w:sz w:val="24"/>
          <w:szCs w:val="24"/>
        </w:rPr>
        <w:t xml:space="preserve"> consapevole delle sanzioni penali previste in caso di dichiarazioni mendaci ai sensi del D.P.R. 445/2000, dichiara che il dispositivo </w:t>
      </w:r>
      <w:r w:rsidR="008920F3" w:rsidRPr="00D330E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330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0E1">
        <w:rPr>
          <w:rFonts w:ascii="Times New Roman" w:hAnsi="Times New Roman" w:cs="Times New Roman"/>
          <w:sz w:val="24"/>
          <w:szCs w:val="24"/>
        </w:rPr>
        <w:t>prodotto</w:t>
      </w:r>
      <w:proofErr w:type="gramEnd"/>
      <w:r w:rsidRPr="00D330E1">
        <w:rPr>
          <w:rFonts w:ascii="Times New Roman" w:hAnsi="Times New Roman" w:cs="Times New Roman"/>
          <w:sz w:val="24"/>
          <w:szCs w:val="24"/>
        </w:rPr>
        <w:t>/commercializzato dalla medesima con: codice REF produ</w:t>
      </w:r>
      <w:r w:rsidR="00D330E1">
        <w:rPr>
          <w:rFonts w:ascii="Times New Roman" w:hAnsi="Times New Roman" w:cs="Times New Roman"/>
          <w:sz w:val="24"/>
          <w:szCs w:val="24"/>
        </w:rPr>
        <w:t>ttore 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0E1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D330E1">
        <w:rPr>
          <w:rFonts w:ascii="Times New Roman" w:hAnsi="Times New Roman" w:cs="Times New Roman"/>
          <w:sz w:val="24"/>
          <w:szCs w:val="24"/>
        </w:rPr>
        <w:t xml:space="preserve"> prodotto for</w:t>
      </w:r>
      <w:r w:rsidR="00D330E1">
        <w:rPr>
          <w:rFonts w:ascii="Times New Roman" w:hAnsi="Times New Roman" w:cs="Times New Roman"/>
          <w:sz w:val="24"/>
          <w:szCs w:val="24"/>
        </w:rPr>
        <w:t>nitore _____________________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0E1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D330E1">
        <w:rPr>
          <w:rFonts w:ascii="Times New Roman" w:hAnsi="Times New Roman" w:cs="Times New Roman"/>
          <w:sz w:val="24"/>
          <w:szCs w:val="24"/>
        </w:rPr>
        <w:t xml:space="preserve"> stato inserito nel Repertorio Nazionale dei Dispositivi Medici (RDM) commercializzati in Italia (D.M. 20/02/2007 Ministero della Salute</w:t>
      </w:r>
      <w:r w:rsidR="008920F3" w:rsidRPr="00D330E1">
        <w:rPr>
          <w:rFonts w:ascii="Times New Roman" w:hAnsi="Times New Roman" w:cs="Times New Roman"/>
          <w:sz w:val="24"/>
          <w:szCs w:val="24"/>
        </w:rPr>
        <w:t>)</w:t>
      </w:r>
      <w:r w:rsidRPr="00D330E1">
        <w:rPr>
          <w:rFonts w:ascii="Times New Roman" w:hAnsi="Times New Roman" w:cs="Times New Roman"/>
          <w:sz w:val="24"/>
          <w:szCs w:val="24"/>
        </w:rPr>
        <w:t xml:space="preserve"> con il nu</w:t>
      </w:r>
      <w:r w:rsidR="00D330E1">
        <w:rPr>
          <w:rFonts w:ascii="Times New Roman" w:hAnsi="Times New Roman" w:cs="Times New Roman"/>
          <w:sz w:val="24"/>
          <w:szCs w:val="24"/>
        </w:rPr>
        <w:t>mero ________________________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è stato registrato, in riferimento alla Classificazione Nazionale dei Dispositivi Medici, con il codice ______________________________________________________ 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presenta marcatura CE con certificazione rilasciata dall'Organismo Notificato 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 </w:t>
      </w:r>
      <w:r w:rsidRPr="00D330E1">
        <w:rPr>
          <w:rFonts w:ascii="Times New Roman" w:hAnsi="Times New Roman" w:cs="Times New Roman"/>
          <w:sz w:val="24"/>
          <w:szCs w:val="24"/>
        </w:rPr>
        <w:t>_</w:t>
      </w:r>
      <w:r w:rsidR="00D330E1">
        <w:rPr>
          <w:rFonts w:ascii="Times New Roman" w:hAnsi="Times New Roman" w:cs="Times New Roman"/>
          <w:sz w:val="24"/>
          <w:szCs w:val="24"/>
        </w:rPr>
        <w:t>__________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 ovvero dichiarazione secondo normativa vigente (Allegata) </w:t>
      </w:r>
      <w:r w:rsidR="00D330E1">
        <w:rPr>
          <w:rFonts w:ascii="Times New Roman" w:hAnsi="Times New Roman" w:cs="Times New Roman"/>
          <w:sz w:val="24"/>
          <w:szCs w:val="24"/>
        </w:rPr>
        <w:t>__________________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8920F3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0E1">
        <w:rPr>
          <w:rFonts w:ascii="Times New Roman" w:hAnsi="Times New Roman" w:cs="Times New Roman"/>
          <w:sz w:val="24"/>
          <w:szCs w:val="24"/>
        </w:rPr>
        <w:t>appartiene</w:t>
      </w:r>
      <w:proofErr w:type="gramEnd"/>
      <w:r w:rsidRPr="00D330E1">
        <w:rPr>
          <w:rFonts w:ascii="Times New Roman" w:hAnsi="Times New Roman" w:cs="Times New Roman"/>
          <w:sz w:val="24"/>
          <w:szCs w:val="24"/>
        </w:rPr>
        <w:t xml:space="preserve"> alla Classe 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di rischio </w:t>
      </w:r>
      <w:r w:rsidRPr="00D330E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4901F9" w:rsidRPr="00D330E1" w:rsidRDefault="004901F9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allega scheda tecnica</w:t>
      </w:r>
    </w:p>
    <w:p w:rsidR="00327E55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presen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za di </w:t>
      </w:r>
      <w:r w:rsidRPr="00D330E1">
        <w:rPr>
          <w:rFonts w:ascii="Times New Roman" w:hAnsi="Times New Roman" w:cs="Times New Roman"/>
          <w:sz w:val="24"/>
          <w:szCs w:val="24"/>
        </w:rPr>
        <w:t>lattice</w:t>
      </w:r>
      <w:r w:rsidR="008920F3" w:rsidRPr="00D330E1">
        <w:rPr>
          <w:rFonts w:ascii="Times New Roman" w:hAnsi="Times New Roman" w:cs="Times New Roman"/>
          <w:sz w:val="24"/>
          <w:szCs w:val="24"/>
        </w:rPr>
        <w:t>:</w:t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="00D330E1"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>SI</w:t>
      </w:r>
      <w:r w:rsidR="008920F3" w:rsidRPr="00D330E1">
        <w:rPr>
          <w:rFonts w:ascii="Times New Roman" w:hAnsi="Times New Roman" w:cs="Times New Roman"/>
          <w:sz w:val="24"/>
          <w:szCs w:val="24"/>
        </w:rPr>
        <w:t>□</w:t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>NO</w:t>
      </w:r>
      <w:r w:rsidR="008920F3" w:rsidRPr="00D330E1">
        <w:rPr>
          <w:rFonts w:ascii="Times New Roman" w:hAnsi="Times New Roman" w:cs="Times New Roman"/>
          <w:sz w:val="24"/>
          <w:szCs w:val="24"/>
        </w:rPr>
        <w:t>□</w:t>
      </w:r>
    </w:p>
    <w:p w:rsidR="004901F9" w:rsidRPr="004901F9" w:rsidRDefault="004901F9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1F9">
        <w:rPr>
          <w:rFonts w:ascii="Times New Roman" w:hAnsi="Times New Roman" w:cs="Times New Roman"/>
          <w:sz w:val="24"/>
          <w:szCs w:val="24"/>
        </w:rPr>
        <w:t>presenza di ftalati:</w:t>
      </w:r>
      <w:r w:rsidRPr="004901F9"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ab/>
        <w:t>SI□</w:t>
      </w:r>
      <w:r w:rsidRPr="004901F9"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ab/>
        <w:t xml:space="preserve">NO□ </w:t>
      </w:r>
    </w:p>
    <w:p w:rsidR="00327E55" w:rsidRPr="00D330E1" w:rsidRDefault="00327E55" w:rsidP="00EF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5" w:rsidRPr="00D330E1" w:rsidRDefault="00327E55" w:rsidP="008920F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Firma Legale Rappresentante </w:t>
      </w:r>
    </w:p>
    <w:p w:rsidR="007855D6" w:rsidRPr="00D330E1" w:rsidRDefault="00327E55" w:rsidP="008920F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855D6" w:rsidRPr="00D330E1" w:rsidSect="007855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DB" w:rsidRDefault="00CE31DB" w:rsidP="00976CD8">
      <w:pPr>
        <w:spacing w:after="0" w:line="240" w:lineRule="auto"/>
      </w:pPr>
      <w:r>
        <w:separator/>
      </w:r>
    </w:p>
  </w:endnote>
  <w:endnote w:type="continuationSeparator" w:id="0">
    <w:p w:rsidR="00CE31DB" w:rsidRDefault="00CE31DB" w:rsidP="0097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DB" w:rsidRDefault="00CE31DB" w:rsidP="00976CD8">
      <w:pPr>
        <w:spacing w:after="0" w:line="240" w:lineRule="auto"/>
      </w:pPr>
      <w:r>
        <w:separator/>
      </w:r>
    </w:p>
  </w:footnote>
  <w:footnote w:type="continuationSeparator" w:id="0">
    <w:p w:rsidR="00CE31DB" w:rsidRDefault="00CE31DB" w:rsidP="0097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D8" w:rsidRPr="00976CD8" w:rsidRDefault="00E55166" w:rsidP="00976CD8">
    <w:pPr>
      <w:pStyle w:val="Intestazione"/>
      <w:jc w:val="right"/>
      <w:rPr>
        <w:rFonts w:ascii="Arial" w:hAnsi="Arial" w:cs="Arial"/>
        <w:sz w:val="20"/>
        <w:szCs w:val="20"/>
      </w:rPr>
    </w:pPr>
    <w:r w:rsidRPr="00E55166">
      <w:rPr>
        <w:rFonts w:ascii="Arial" w:hAnsi="Arial" w:cs="Arial"/>
        <w:sz w:val="20"/>
        <w:szCs w:val="20"/>
      </w:rPr>
      <w:t>Dichiarazione dispositivo medico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BCC"/>
    <w:multiLevelType w:val="hybridMultilevel"/>
    <w:tmpl w:val="1E84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55"/>
    <w:rsid w:val="00002DE8"/>
    <w:rsid w:val="00012119"/>
    <w:rsid w:val="0001366F"/>
    <w:rsid w:val="000365DC"/>
    <w:rsid w:val="000D00F5"/>
    <w:rsid w:val="000F1FB1"/>
    <w:rsid w:val="00105742"/>
    <w:rsid w:val="001104C9"/>
    <w:rsid w:val="00117A27"/>
    <w:rsid w:val="00153431"/>
    <w:rsid w:val="001550A2"/>
    <w:rsid w:val="0016740D"/>
    <w:rsid w:val="001A6996"/>
    <w:rsid w:val="001B4049"/>
    <w:rsid w:val="001F376F"/>
    <w:rsid w:val="00243C6E"/>
    <w:rsid w:val="00277FFA"/>
    <w:rsid w:val="002B1EA9"/>
    <w:rsid w:val="002E33D9"/>
    <w:rsid w:val="002F4244"/>
    <w:rsid w:val="00327E55"/>
    <w:rsid w:val="003329F4"/>
    <w:rsid w:val="00343979"/>
    <w:rsid w:val="00380F11"/>
    <w:rsid w:val="003E1FA2"/>
    <w:rsid w:val="003F7197"/>
    <w:rsid w:val="00466910"/>
    <w:rsid w:val="00481743"/>
    <w:rsid w:val="004864BA"/>
    <w:rsid w:val="004901F9"/>
    <w:rsid w:val="004F726C"/>
    <w:rsid w:val="005449EE"/>
    <w:rsid w:val="00552CA2"/>
    <w:rsid w:val="0057356F"/>
    <w:rsid w:val="005A7AC1"/>
    <w:rsid w:val="005E7F18"/>
    <w:rsid w:val="00625384"/>
    <w:rsid w:val="00640BA1"/>
    <w:rsid w:val="00675E5A"/>
    <w:rsid w:val="006769F3"/>
    <w:rsid w:val="0069487D"/>
    <w:rsid w:val="006C3DE0"/>
    <w:rsid w:val="0076397D"/>
    <w:rsid w:val="007642D8"/>
    <w:rsid w:val="00775E8C"/>
    <w:rsid w:val="007855D6"/>
    <w:rsid w:val="007B20C2"/>
    <w:rsid w:val="007F5D9B"/>
    <w:rsid w:val="0080029E"/>
    <w:rsid w:val="00863104"/>
    <w:rsid w:val="00882B85"/>
    <w:rsid w:val="00882DED"/>
    <w:rsid w:val="008920F3"/>
    <w:rsid w:val="008A1C48"/>
    <w:rsid w:val="008B7717"/>
    <w:rsid w:val="008C32E5"/>
    <w:rsid w:val="008F02FE"/>
    <w:rsid w:val="008F475E"/>
    <w:rsid w:val="00952531"/>
    <w:rsid w:val="0095386C"/>
    <w:rsid w:val="009655C5"/>
    <w:rsid w:val="009735C3"/>
    <w:rsid w:val="00976CD8"/>
    <w:rsid w:val="009E5FFC"/>
    <w:rsid w:val="009F3A9B"/>
    <w:rsid w:val="00A02723"/>
    <w:rsid w:val="00A12023"/>
    <w:rsid w:val="00AA5A8B"/>
    <w:rsid w:val="00AC4650"/>
    <w:rsid w:val="00AF4F36"/>
    <w:rsid w:val="00B0483D"/>
    <w:rsid w:val="00B87AA5"/>
    <w:rsid w:val="00B9003C"/>
    <w:rsid w:val="00B97C06"/>
    <w:rsid w:val="00BA23B9"/>
    <w:rsid w:val="00BB7DE2"/>
    <w:rsid w:val="00C33A7F"/>
    <w:rsid w:val="00CA14FB"/>
    <w:rsid w:val="00CA1EA1"/>
    <w:rsid w:val="00CC3220"/>
    <w:rsid w:val="00CE31DB"/>
    <w:rsid w:val="00CE4091"/>
    <w:rsid w:val="00CE681C"/>
    <w:rsid w:val="00D256AA"/>
    <w:rsid w:val="00D326FE"/>
    <w:rsid w:val="00D330E1"/>
    <w:rsid w:val="00D453C5"/>
    <w:rsid w:val="00D85105"/>
    <w:rsid w:val="00D90A14"/>
    <w:rsid w:val="00DB17D5"/>
    <w:rsid w:val="00DD7223"/>
    <w:rsid w:val="00E05516"/>
    <w:rsid w:val="00E10279"/>
    <w:rsid w:val="00E10B71"/>
    <w:rsid w:val="00E23546"/>
    <w:rsid w:val="00E454BC"/>
    <w:rsid w:val="00E5279D"/>
    <w:rsid w:val="00E55166"/>
    <w:rsid w:val="00E9159F"/>
    <w:rsid w:val="00EB2D91"/>
    <w:rsid w:val="00EF3622"/>
    <w:rsid w:val="00F46288"/>
    <w:rsid w:val="00F5145D"/>
    <w:rsid w:val="00F7316D"/>
    <w:rsid w:val="00FA61CB"/>
    <w:rsid w:val="00FB6D15"/>
    <w:rsid w:val="00FD3A4C"/>
    <w:rsid w:val="00FE0386"/>
    <w:rsid w:val="00FF1218"/>
    <w:rsid w:val="00FF411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75E8C"/>
    <w:rPr>
      <w:b/>
      <w:bCs/>
    </w:rPr>
  </w:style>
  <w:style w:type="paragraph" w:styleId="Paragrafoelenco">
    <w:name w:val="List Paragraph"/>
    <w:basedOn w:val="Normale"/>
    <w:uiPriority w:val="34"/>
    <w:qFormat/>
    <w:rsid w:val="008920F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CD8"/>
  </w:style>
  <w:style w:type="paragraph" w:styleId="Pidipagina">
    <w:name w:val="footer"/>
    <w:basedOn w:val="Normale"/>
    <w:link w:val="PidipaginaCarattere"/>
    <w:uiPriority w:val="99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D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B404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404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75E8C"/>
    <w:rPr>
      <w:b/>
      <w:bCs/>
    </w:rPr>
  </w:style>
  <w:style w:type="paragraph" w:styleId="Paragrafoelenco">
    <w:name w:val="List Paragraph"/>
    <w:basedOn w:val="Normale"/>
    <w:uiPriority w:val="34"/>
    <w:qFormat/>
    <w:rsid w:val="008920F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CD8"/>
  </w:style>
  <w:style w:type="paragraph" w:styleId="Pidipagina">
    <w:name w:val="footer"/>
    <w:basedOn w:val="Normale"/>
    <w:link w:val="PidipaginaCarattere"/>
    <w:uiPriority w:val="99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D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B404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404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56557FE8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7322</dc:creator>
  <cp:lastModifiedBy>Ingegneri Claudia</cp:lastModifiedBy>
  <cp:revision>3</cp:revision>
  <dcterms:created xsi:type="dcterms:W3CDTF">2023-05-23T11:16:00Z</dcterms:created>
  <dcterms:modified xsi:type="dcterms:W3CDTF">2023-05-23T11:20:00Z</dcterms:modified>
</cp:coreProperties>
</file>